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7374" w14:textId="77777777" w:rsidR="00B82107" w:rsidRDefault="00B82107">
      <w:pPr>
        <w:rPr>
          <w:b/>
          <w:bCs/>
          <w:sz w:val="28"/>
          <w:szCs w:val="28"/>
        </w:rPr>
      </w:pPr>
    </w:p>
    <w:p w14:paraId="28FE2F36" w14:textId="62151ACE" w:rsidR="00000000" w:rsidRPr="00B82107" w:rsidRDefault="00104372" w:rsidP="00B82107">
      <w:pPr>
        <w:jc w:val="center"/>
        <w:rPr>
          <w:b/>
          <w:bCs/>
          <w:sz w:val="28"/>
          <w:szCs w:val="28"/>
          <w:u w:val="single"/>
        </w:rPr>
      </w:pPr>
      <w:r w:rsidRPr="00B82107">
        <w:rPr>
          <w:b/>
          <w:bCs/>
          <w:sz w:val="28"/>
          <w:szCs w:val="28"/>
          <w:u w:val="single"/>
        </w:rPr>
        <w:t>Student Information Sheet</w:t>
      </w:r>
    </w:p>
    <w:p w14:paraId="5EB23FBA" w14:textId="77777777" w:rsidR="00B82107" w:rsidRPr="00104372" w:rsidRDefault="00B82107" w:rsidP="00B82107">
      <w:pPr>
        <w:jc w:val="center"/>
        <w:rPr>
          <w:b/>
          <w:bCs/>
          <w:sz w:val="28"/>
          <w:szCs w:val="28"/>
        </w:rPr>
      </w:pPr>
    </w:p>
    <w:p w14:paraId="408F376B" w14:textId="514DD4B8" w:rsidR="00104372" w:rsidRDefault="00104372"/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306"/>
        <w:gridCol w:w="165"/>
        <w:gridCol w:w="297"/>
        <w:gridCol w:w="11"/>
        <w:gridCol w:w="605"/>
        <w:gridCol w:w="76"/>
        <w:gridCol w:w="254"/>
        <w:gridCol w:w="290"/>
        <w:gridCol w:w="538"/>
        <w:gridCol w:w="1010"/>
        <w:gridCol w:w="434"/>
        <w:gridCol w:w="18"/>
        <w:gridCol w:w="1651"/>
        <w:gridCol w:w="434"/>
        <w:gridCol w:w="18"/>
        <w:gridCol w:w="1860"/>
        <w:gridCol w:w="434"/>
        <w:gridCol w:w="18"/>
      </w:tblGrid>
      <w:tr w:rsidR="004F3418" w:rsidRPr="00BF1421" w14:paraId="6BFD818E" w14:textId="77777777" w:rsidTr="000E2EF4">
        <w:trPr>
          <w:trHeight w:val="290"/>
        </w:trPr>
        <w:tc>
          <w:tcPr>
            <w:tcW w:w="1992" w:type="dxa"/>
            <w:gridSpan w:val="4"/>
          </w:tcPr>
          <w:p w14:paraId="2A6B8C2E" w14:textId="77777777" w:rsidR="00B45647" w:rsidRPr="00BF1421" w:rsidRDefault="00B45647">
            <w:pPr>
              <w:rPr>
                <w:b/>
                <w:bCs/>
              </w:rPr>
            </w:pPr>
            <w:r w:rsidRPr="00BF1421">
              <w:rPr>
                <w:b/>
                <w:bCs/>
              </w:rPr>
              <w:t>Name</w:t>
            </w:r>
          </w:p>
        </w:tc>
        <w:tc>
          <w:tcPr>
            <w:tcW w:w="3236" w:type="dxa"/>
            <w:gridSpan w:val="9"/>
            <w:tcBorders>
              <w:bottom w:val="single" w:sz="4" w:space="0" w:color="auto"/>
            </w:tcBorders>
          </w:tcPr>
          <w:p w14:paraId="57B2AB35" w14:textId="5C4DA97A" w:rsidR="00B45647" w:rsidRPr="00BF1421" w:rsidRDefault="00B45647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</w:tcPr>
          <w:p w14:paraId="7C5EEFC9" w14:textId="5A02860E" w:rsidR="00B45647" w:rsidRPr="00BF1421" w:rsidRDefault="00B45647">
            <w:pPr>
              <w:rPr>
                <w:b/>
                <w:bCs/>
              </w:rPr>
            </w:pPr>
            <w:r w:rsidRPr="00BF1421">
              <w:rPr>
                <w:b/>
                <w:bCs/>
              </w:rPr>
              <w:t>Preferred name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14:paraId="6121E28F" w14:textId="77777777" w:rsidR="00B45647" w:rsidRPr="00BF1421" w:rsidRDefault="00B45647">
            <w:pPr>
              <w:rPr>
                <w:b/>
                <w:bCs/>
              </w:rPr>
            </w:pPr>
          </w:p>
        </w:tc>
      </w:tr>
      <w:tr w:rsidR="000E2EF4" w:rsidRPr="00BF1421" w14:paraId="0A49AFCB" w14:textId="77777777" w:rsidTr="000E2EF4">
        <w:trPr>
          <w:trHeight w:val="290"/>
        </w:trPr>
        <w:tc>
          <w:tcPr>
            <w:tcW w:w="1992" w:type="dxa"/>
            <w:gridSpan w:val="4"/>
          </w:tcPr>
          <w:p w14:paraId="4F63D151" w14:textId="77777777" w:rsidR="000E4906" w:rsidRPr="00BF1421" w:rsidRDefault="000E4906">
            <w:pPr>
              <w:rPr>
                <w:b/>
                <w:bCs/>
              </w:rPr>
            </w:pPr>
            <w:r w:rsidRPr="00BF1421">
              <w:rPr>
                <w:b/>
                <w:bCs/>
              </w:rPr>
              <w:t>Hometown</w:t>
            </w:r>
          </w:p>
        </w:tc>
        <w:tc>
          <w:tcPr>
            <w:tcW w:w="32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D4DD844" w14:textId="1932DD63" w:rsidR="000E4906" w:rsidRPr="00BF1421" w:rsidRDefault="000E4906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</w:tcPr>
          <w:p w14:paraId="6E6E8A55" w14:textId="37BA3022" w:rsidR="000E4906" w:rsidRPr="00BF1421" w:rsidRDefault="000E4906">
            <w:pPr>
              <w:rPr>
                <w:b/>
                <w:bCs/>
              </w:rPr>
            </w:pPr>
            <w:r w:rsidRPr="00BF1421">
              <w:rPr>
                <w:b/>
                <w:bCs/>
              </w:rPr>
              <w:t>Preferred pronouns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BDD2B8" w14:textId="77777777" w:rsidR="000E4906" w:rsidRPr="00BF1421" w:rsidRDefault="000E4906">
            <w:pPr>
              <w:rPr>
                <w:b/>
                <w:bCs/>
              </w:rPr>
            </w:pPr>
          </w:p>
        </w:tc>
      </w:tr>
      <w:tr w:rsidR="00300B27" w:rsidRPr="00C2539E" w14:paraId="4BAC71F9" w14:textId="77777777" w:rsidTr="000E2EF4">
        <w:trPr>
          <w:trHeight w:val="290"/>
        </w:trPr>
        <w:tc>
          <w:tcPr>
            <w:tcW w:w="1224" w:type="dxa"/>
          </w:tcPr>
          <w:p w14:paraId="0FB6AC91" w14:textId="77777777" w:rsidR="00300B27" w:rsidRPr="00C2539E" w:rsidRDefault="00300B27" w:rsidP="00521BC7">
            <w:pPr>
              <w:rPr>
                <w:b/>
                <w:bCs/>
              </w:rPr>
            </w:pPr>
            <w:r w:rsidRPr="00C2539E">
              <w:rPr>
                <w:b/>
                <w:bCs/>
              </w:rPr>
              <w:t>Interest(s)</w:t>
            </w:r>
          </w:p>
        </w:tc>
        <w:tc>
          <w:tcPr>
            <w:tcW w:w="779" w:type="dxa"/>
            <w:gridSpan w:val="4"/>
          </w:tcPr>
          <w:p w14:paraId="4E41F0CE" w14:textId="6194420C" w:rsidR="00300B27" w:rsidRPr="00C2539E" w:rsidRDefault="00300B27" w:rsidP="00521BC7">
            <w:pPr>
              <w:rPr>
                <w:b/>
                <w:bCs/>
              </w:rPr>
            </w:pPr>
          </w:p>
        </w:tc>
        <w:tc>
          <w:tcPr>
            <w:tcW w:w="3225" w:type="dxa"/>
            <w:gridSpan w:val="8"/>
            <w:tcBorders>
              <w:bottom w:val="single" w:sz="4" w:space="0" w:color="auto"/>
            </w:tcBorders>
          </w:tcPr>
          <w:p w14:paraId="4E60ED6C" w14:textId="724CCA23" w:rsidR="00300B27" w:rsidRPr="00C2539E" w:rsidRDefault="00300B27" w:rsidP="00521BC7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</w:tcPr>
          <w:p w14:paraId="77811D33" w14:textId="77777777" w:rsidR="00300B27" w:rsidRPr="00C2539E" w:rsidRDefault="00300B27" w:rsidP="00521BC7">
            <w:pPr>
              <w:rPr>
                <w:b/>
                <w:bCs/>
              </w:rPr>
            </w:pPr>
            <w:r w:rsidRPr="00C2539E">
              <w:rPr>
                <w:b/>
                <w:bCs/>
              </w:rPr>
              <w:t>Residence hall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14:paraId="2F4A2CFB" w14:textId="77777777" w:rsidR="00300B27" w:rsidRPr="00C2539E" w:rsidRDefault="00300B27" w:rsidP="00521BC7">
            <w:pPr>
              <w:rPr>
                <w:b/>
                <w:bCs/>
              </w:rPr>
            </w:pPr>
          </w:p>
        </w:tc>
      </w:tr>
      <w:tr w:rsidR="004F3418" w:rsidRPr="00BF1421" w14:paraId="4EFCF0AF" w14:textId="77777777" w:rsidTr="000E2EF4">
        <w:trPr>
          <w:trHeight w:val="290"/>
        </w:trPr>
        <w:tc>
          <w:tcPr>
            <w:tcW w:w="2003" w:type="dxa"/>
            <w:gridSpan w:val="5"/>
          </w:tcPr>
          <w:p w14:paraId="161272C9" w14:textId="4AAFAA56" w:rsidR="00DA2D8E" w:rsidRPr="00BF1421" w:rsidRDefault="00DA2D8E" w:rsidP="00521BC7">
            <w:pPr>
              <w:rPr>
                <w:b/>
                <w:bCs/>
              </w:rPr>
            </w:pPr>
            <w:r w:rsidRPr="00BF1421">
              <w:rPr>
                <w:b/>
                <w:bCs/>
              </w:rPr>
              <w:t>Coach/advisor</w:t>
            </w:r>
          </w:p>
        </w:tc>
        <w:tc>
          <w:tcPr>
            <w:tcW w:w="32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8C6801D" w14:textId="662AE14F" w:rsidR="00DA2D8E" w:rsidRPr="00BF1421" w:rsidRDefault="00DA2D8E" w:rsidP="00521BC7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</w:tcPr>
          <w:p w14:paraId="722DC7E0" w14:textId="77777777" w:rsidR="00DA2D8E" w:rsidRPr="00BF1421" w:rsidRDefault="00DA2D8E" w:rsidP="00521BC7">
            <w:pPr>
              <w:rPr>
                <w:b/>
                <w:bCs/>
              </w:rPr>
            </w:pPr>
            <w:r w:rsidRPr="00BF1421">
              <w:rPr>
                <w:b/>
                <w:bCs/>
              </w:rPr>
              <w:t>Commuter time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14:paraId="6159D994" w14:textId="77777777" w:rsidR="00DA2D8E" w:rsidRPr="00BF1421" w:rsidRDefault="00DA2D8E" w:rsidP="00521BC7">
            <w:pPr>
              <w:rPr>
                <w:b/>
                <w:bCs/>
              </w:rPr>
            </w:pPr>
          </w:p>
        </w:tc>
      </w:tr>
      <w:tr w:rsidR="00E83D41" w:rsidRPr="00BF1421" w14:paraId="14DAD2E2" w14:textId="77777777" w:rsidTr="000E2EF4">
        <w:trPr>
          <w:trHeight w:val="290"/>
        </w:trPr>
        <w:tc>
          <w:tcPr>
            <w:tcW w:w="2003" w:type="dxa"/>
            <w:gridSpan w:val="5"/>
          </w:tcPr>
          <w:p w14:paraId="6A8C6EA0" w14:textId="6B9D30A3" w:rsidR="00E83D41" w:rsidRPr="00BF1421" w:rsidRDefault="00A477EC" w:rsidP="00A477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32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7CE697" w14:textId="77777777" w:rsidR="00E83D41" w:rsidRPr="00BF1421" w:rsidRDefault="00E83D41" w:rsidP="00521BC7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</w:tcPr>
          <w:p w14:paraId="5AA6E900" w14:textId="10218186" w:rsidR="00E83D41" w:rsidRPr="00BF1421" w:rsidRDefault="00A477EC" w:rsidP="00A477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14:paraId="50457D0A" w14:textId="77777777" w:rsidR="00E83D41" w:rsidRPr="00BF1421" w:rsidRDefault="00E83D41" w:rsidP="00521BC7">
            <w:pPr>
              <w:rPr>
                <w:b/>
                <w:bCs/>
              </w:rPr>
            </w:pPr>
          </w:p>
        </w:tc>
      </w:tr>
      <w:tr w:rsidR="004F3418" w:rsidRPr="00BF1421" w14:paraId="1AD47EE8" w14:textId="77777777" w:rsidTr="000E2EF4">
        <w:trPr>
          <w:trHeight w:val="107"/>
        </w:trPr>
        <w:tc>
          <w:tcPr>
            <w:tcW w:w="2608" w:type="dxa"/>
            <w:gridSpan w:val="6"/>
            <w:tcBorders>
              <w:bottom w:val="single" w:sz="4" w:space="0" w:color="auto"/>
            </w:tcBorders>
          </w:tcPr>
          <w:p w14:paraId="2B3836BA" w14:textId="77777777" w:rsidR="00B45647" w:rsidRPr="00BF1421" w:rsidRDefault="00B45647">
            <w:pPr>
              <w:rPr>
                <w:b/>
                <w:bCs/>
              </w:rPr>
            </w:pPr>
          </w:p>
        </w:tc>
        <w:tc>
          <w:tcPr>
            <w:tcW w:w="2620" w:type="dxa"/>
            <w:gridSpan w:val="7"/>
            <w:tcBorders>
              <w:bottom w:val="single" w:sz="4" w:space="0" w:color="auto"/>
            </w:tcBorders>
          </w:tcPr>
          <w:p w14:paraId="269836E5" w14:textId="77777777" w:rsidR="00B45647" w:rsidRPr="00BF1421" w:rsidRDefault="00B45647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</w:tcPr>
          <w:p w14:paraId="387EAC72" w14:textId="77777777" w:rsidR="00B45647" w:rsidRPr="00BF1421" w:rsidRDefault="00B45647">
            <w:pPr>
              <w:rPr>
                <w:b/>
                <w:bCs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AA6AEA" w14:textId="77777777" w:rsidR="00B45647" w:rsidRPr="00BF1421" w:rsidRDefault="00B45647">
            <w:pPr>
              <w:rPr>
                <w:b/>
                <w:bCs/>
              </w:rPr>
            </w:pPr>
          </w:p>
        </w:tc>
      </w:tr>
      <w:tr w:rsidR="004F3418" w:rsidRPr="00BF1421" w14:paraId="6824B6FF" w14:textId="77777777" w:rsidTr="000E2EF4">
        <w:trPr>
          <w:trHeight w:val="359"/>
        </w:trPr>
        <w:tc>
          <w:tcPr>
            <w:tcW w:w="2608" w:type="dxa"/>
            <w:gridSpan w:val="6"/>
            <w:tcBorders>
              <w:top w:val="single" w:sz="4" w:space="0" w:color="auto"/>
            </w:tcBorders>
            <w:vAlign w:val="bottom"/>
          </w:tcPr>
          <w:p w14:paraId="7E05AB33" w14:textId="5107F235" w:rsidR="00B45647" w:rsidRPr="00BF1421" w:rsidRDefault="00B45647" w:rsidP="00201AEA">
            <w:pPr>
              <w:rPr>
                <w:b/>
                <w:bCs/>
              </w:rPr>
            </w:pPr>
            <w:r w:rsidRPr="00BF1421">
              <w:rPr>
                <w:b/>
                <w:bCs/>
              </w:rPr>
              <w:t>On-campus work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85BA70" w14:textId="77777777" w:rsidR="00B45647" w:rsidRPr="00BF1421" w:rsidRDefault="00B45647" w:rsidP="00201AEA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</w:tcBorders>
            <w:vAlign w:val="bottom"/>
          </w:tcPr>
          <w:p w14:paraId="374E3EB8" w14:textId="228724F4" w:rsidR="00B45647" w:rsidRPr="00BF1421" w:rsidRDefault="00B45647" w:rsidP="00201AEA">
            <w:pPr>
              <w:rPr>
                <w:b/>
                <w:bCs/>
              </w:rPr>
            </w:pPr>
            <w:r w:rsidRPr="00BF1421">
              <w:rPr>
                <w:b/>
                <w:bCs/>
              </w:rPr>
              <w:t>Off-campus work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C8DF20" w14:textId="77777777" w:rsidR="00B45647" w:rsidRPr="00BF1421" w:rsidRDefault="00B45647" w:rsidP="00201AEA">
            <w:pPr>
              <w:rPr>
                <w:b/>
                <w:bCs/>
              </w:rPr>
            </w:pPr>
          </w:p>
        </w:tc>
      </w:tr>
      <w:tr w:rsidR="004F3418" w:rsidRPr="00BF1421" w14:paraId="799FA808" w14:textId="77777777" w:rsidTr="000E2EF4">
        <w:trPr>
          <w:trHeight w:val="440"/>
        </w:trPr>
        <w:tc>
          <w:tcPr>
            <w:tcW w:w="2608" w:type="dxa"/>
            <w:gridSpan w:val="6"/>
            <w:tcBorders>
              <w:bottom w:val="single" w:sz="4" w:space="0" w:color="auto"/>
            </w:tcBorders>
            <w:vAlign w:val="center"/>
          </w:tcPr>
          <w:p w14:paraId="053AEBA9" w14:textId="49686644" w:rsidR="00104372" w:rsidRPr="00BF1421" w:rsidRDefault="00B45647" w:rsidP="004F3418">
            <w:pPr>
              <w:rPr>
                <w:b/>
                <w:bCs/>
              </w:rPr>
            </w:pPr>
            <w:r w:rsidRPr="00BF1421">
              <w:rPr>
                <w:b/>
                <w:bCs/>
              </w:rPr>
              <w:t xml:space="preserve">Class </w:t>
            </w:r>
            <w:r w:rsidR="004F163E">
              <w:rPr>
                <w:b/>
                <w:bCs/>
              </w:rPr>
              <w:t>t</w:t>
            </w:r>
            <w:r w:rsidR="00104372" w:rsidRPr="00BF1421">
              <w:rPr>
                <w:b/>
                <w:bCs/>
              </w:rPr>
              <w:t xml:space="preserve">ime </w:t>
            </w:r>
            <w:r w:rsidR="004F163E">
              <w:rPr>
                <w:b/>
                <w:bCs/>
              </w:rPr>
              <w:t>p</w:t>
            </w:r>
            <w:r w:rsidR="00104372" w:rsidRPr="00BF1421">
              <w:rPr>
                <w:b/>
                <w:bCs/>
              </w:rPr>
              <w:t>references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F6293" w14:textId="77777777" w:rsidR="00104372" w:rsidRPr="00BF1421" w:rsidRDefault="00104372" w:rsidP="004F3418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  <w:vAlign w:val="center"/>
          </w:tcPr>
          <w:p w14:paraId="0C257361" w14:textId="77777777" w:rsidR="00104372" w:rsidRPr="00BF1421" w:rsidRDefault="00104372" w:rsidP="004F3418">
            <w:pPr>
              <w:rPr>
                <w:b/>
                <w:bCs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7F8C7" w14:textId="77777777" w:rsidR="00104372" w:rsidRPr="00BF1421" w:rsidRDefault="00104372" w:rsidP="004F3418">
            <w:pPr>
              <w:rPr>
                <w:b/>
                <w:bCs/>
              </w:rPr>
            </w:pPr>
          </w:p>
        </w:tc>
      </w:tr>
      <w:tr w:rsidR="00754157" w:rsidRPr="00BF1421" w14:paraId="02237E28" w14:textId="77777777" w:rsidTr="000E2EF4">
        <w:trPr>
          <w:trHeight w:val="290"/>
        </w:trPr>
        <w:tc>
          <w:tcPr>
            <w:tcW w:w="2608" w:type="dxa"/>
            <w:gridSpan w:val="6"/>
            <w:tcBorders>
              <w:top w:val="single" w:sz="4" w:space="0" w:color="auto"/>
            </w:tcBorders>
          </w:tcPr>
          <w:p w14:paraId="70B9F238" w14:textId="77777777" w:rsidR="00B45647" w:rsidRPr="00BF1421" w:rsidRDefault="00B45647">
            <w:pPr>
              <w:rPr>
                <w:b/>
                <w:bCs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uto"/>
            </w:tcBorders>
          </w:tcPr>
          <w:p w14:paraId="288E488E" w14:textId="77777777" w:rsidR="00B45647" w:rsidRPr="00BF1421" w:rsidRDefault="00B45647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</w:tcBorders>
          </w:tcPr>
          <w:p w14:paraId="75822CF3" w14:textId="77777777" w:rsidR="00B45647" w:rsidRPr="00BF1421" w:rsidRDefault="00B45647">
            <w:pPr>
              <w:rPr>
                <w:b/>
                <w:bCs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</w:tcBorders>
          </w:tcPr>
          <w:p w14:paraId="1E035D6A" w14:textId="77777777" w:rsidR="00B45647" w:rsidRPr="00BF1421" w:rsidRDefault="00B45647">
            <w:pPr>
              <w:rPr>
                <w:b/>
                <w:bCs/>
              </w:rPr>
            </w:pPr>
          </w:p>
        </w:tc>
      </w:tr>
      <w:tr w:rsidR="006F6EAD" w:rsidRPr="00BF1421" w14:paraId="7F75B744" w14:textId="77777777" w:rsidTr="000E2EF4">
        <w:trPr>
          <w:trHeight w:val="540"/>
        </w:trPr>
        <w:tc>
          <w:tcPr>
            <w:tcW w:w="2608" w:type="dxa"/>
            <w:gridSpan w:val="6"/>
          </w:tcPr>
          <w:p w14:paraId="5E9E3032" w14:textId="724E283E" w:rsidR="006F6EAD" w:rsidRPr="00BF1421" w:rsidRDefault="005B15DA" w:rsidP="001961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ACC82" wp14:editId="42AE716A">
                      <wp:simplePos x="0" y="0"/>
                      <wp:positionH relativeFrom="column">
                        <wp:posOffset>96821</wp:posOffset>
                      </wp:positionH>
                      <wp:positionV relativeFrom="paragraph">
                        <wp:posOffset>8255</wp:posOffset>
                      </wp:positionV>
                      <wp:extent cx="186489" cy="168442"/>
                      <wp:effectExtent l="0" t="0" r="23495" b="2222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489" cy="16844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0DAE6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" o:spid="_x0000_s1026" type="#_x0000_t120" style="position:absolute;margin-left:7.6pt;margin-top:.65pt;width:14.7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6F6EAD">
              <w:rPr>
                <w:b/>
                <w:bCs/>
              </w:rPr>
              <w:t>Freshman</w:t>
            </w:r>
          </w:p>
        </w:tc>
        <w:tc>
          <w:tcPr>
            <w:tcW w:w="2620" w:type="dxa"/>
            <w:gridSpan w:val="7"/>
          </w:tcPr>
          <w:p w14:paraId="75ABD244" w14:textId="4B70124F" w:rsidR="006F6EAD" w:rsidRPr="00BF1421" w:rsidRDefault="005B15DA" w:rsidP="001961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B3525" wp14:editId="1375039A">
                      <wp:simplePos x="0" y="0"/>
                      <wp:positionH relativeFrom="column">
                        <wp:posOffset>137461</wp:posOffset>
                      </wp:positionH>
                      <wp:positionV relativeFrom="paragraph">
                        <wp:posOffset>2540</wp:posOffset>
                      </wp:positionV>
                      <wp:extent cx="186489" cy="168442"/>
                      <wp:effectExtent l="0" t="0" r="23495" b="2222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489" cy="16844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2A8D43" id="Flowchart: Connector 5" o:spid="_x0000_s1026" type="#_x0000_t120" style="position:absolute;margin-left:10.8pt;margin-top:.2pt;width:14.7pt;height: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6F6EAD">
              <w:rPr>
                <w:b/>
                <w:bCs/>
              </w:rPr>
              <w:t>Transfer</w:t>
            </w:r>
          </w:p>
        </w:tc>
        <w:tc>
          <w:tcPr>
            <w:tcW w:w="2103" w:type="dxa"/>
            <w:gridSpan w:val="3"/>
          </w:tcPr>
          <w:p w14:paraId="5BAE6E51" w14:textId="3A5C7D56" w:rsidR="006F6EAD" w:rsidRPr="00BF1421" w:rsidRDefault="005B15DA" w:rsidP="001961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EA25CD" wp14:editId="76B8D11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86489" cy="168442"/>
                      <wp:effectExtent l="0" t="0" r="23495" b="2222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489" cy="16844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B224C" id="Flowchart: Connector 6" o:spid="_x0000_s1026" type="#_x0000_t120" style="position:absolute;margin-left:-.3pt;margin-top:.2pt;width:14.7pt;height:1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6F6EAD">
              <w:rPr>
                <w:b/>
                <w:bCs/>
              </w:rPr>
              <w:t>International</w:t>
            </w:r>
          </w:p>
        </w:tc>
        <w:tc>
          <w:tcPr>
            <w:tcW w:w="2312" w:type="dxa"/>
            <w:gridSpan w:val="3"/>
          </w:tcPr>
          <w:p w14:paraId="4DCAFDC1" w14:textId="77777777" w:rsidR="006F6EAD" w:rsidRPr="00BF1421" w:rsidRDefault="006F6EAD" w:rsidP="00196147">
            <w:pPr>
              <w:jc w:val="center"/>
              <w:rPr>
                <w:b/>
                <w:bCs/>
              </w:rPr>
            </w:pPr>
          </w:p>
        </w:tc>
      </w:tr>
      <w:tr w:rsidR="00754157" w:rsidRPr="00BF1421" w14:paraId="539FDFCC" w14:textId="77777777" w:rsidTr="000E2EF4">
        <w:trPr>
          <w:trHeight w:val="290"/>
        </w:trPr>
        <w:tc>
          <w:tcPr>
            <w:tcW w:w="2608" w:type="dxa"/>
            <w:gridSpan w:val="6"/>
          </w:tcPr>
          <w:p w14:paraId="6CB26064" w14:textId="77777777" w:rsidR="00B45647" w:rsidRPr="00BF1421" w:rsidRDefault="00B45647" w:rsidP="000B64C9">
            <w:pPr>
              <w:rPr>
                <w:b/>
                <w:bCs/>
              </w:rPr>
            </w:pPr>
            <w:r w:rsidRPr="00BF1421">
              <w:rPr>
                <w:b/>
                <w:bCs/>
              </w:rPr>
              <w:t>Year entered</w:t>
            </w:r>
          </w:p>
        </w:tc>
        <w:tc>
          <w:tcPr>
            <w:tcW w:w="2620" w:type="dxa"/>
            <w:gridSpan w:val="7"/>
            <w:tcBorders>
              <w:bottom w:val="single" w:sz="4" w:space="0" w:color="auto"/>
            </w:tcBorders>
          </w:tcPr>
          <w:p w14:paraId="1228BD5D" w14:textId="77777777" w:rsidR="00B45647" w:rsidRPr="00BF1421" w:rsidRDefault="00B45647" w:rsidP="000B64C9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</w:tcPr>
          <w:p w14:paraId="3FF554F4" w14:textId="77777777" w:rsidR="00B45647" w:rsidRPr="00BF1421" w:rsidRDefault="00B45647" w:rsidP="0005100B">
            <w:pPr>
              <w:jc w:val="right"/>
              <w:rPr>
                <w:b/>
                <w:bCs/>
              </w:rPr>
            </w:pPr>
            <w:r w:rsidRPr="00BF1421">
              <w:rPr>
                <w:b/>
                <w:bCs/>
              </w:rPr>
              <w:t>Bulletin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14:paraId="41C8E903" w14:textId="77777777" w:rsidR="00B45647" w:rsidRPr="00BF1421" w:rsidRDefault="00B45647" w:rsidP="000B64C9">
            <w:pPr>
              <w:rPr>
                <w:b/>
                <w:bCs/>
              </w:rPr>
            </w:pPr>
          </w:p>
        </w:tc>
      </w:tr>
      <w:tr w:rsidR="00754157" w:rsidRPr="00BF1421" w14:paraId="592544FD" w14:textId="77777777" w:rsidTr="000E2EF4">
        <w:trPr>
          <w:trHeight w:val="290"/>
        </w:trPr>
        <w:tc>
          <w:tcPr>
            <w:tcW w:w="2608" w:type="dxa"/>
            <w:gridSpan w:val="6"/>
          </w:tcPr>
          <w:p w14:paraId="01BC2052" w14:textId="61A25681" w:rsidR="00104372" w:rsidRPr="00BF1421" w:rsidRDefault="00B45647">
            <w:pPr>
              <w:rPr>
                <w:b/>
                <w:bCs/>
              </w:rPr>
            </w:pPr>
            <w:r w:rsidRPr="00BF1421">
              <w:rPr>
                <w:b/>
                <w:bCs/>
              </w:rPr>
              <w:t>Expected graduation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93096E6" w14:textId="77777777" w:rsidR="00104372" w:rsidRPr="00BF1421" w:rsidRDefault="00104372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</w:tcPr>
          <w:p w14:paraId="4819B65F" w14:textId="77777777" w:rsidR="00104372" w:rsidRPr="00BF1421" w:rsidRDefault="00104372">
            <w:pPr>
              <w:rPr>
                <w:b/>
                <w:bCs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</w:tcBorders>
          </w:tcPr>
          <w:p w14:paraId="1D762990" w14:textId="77777777" w:rsidR="00104372" w:rsidRPr="00BF1421" w:rsidRDefault="00104372">
            <w:pPr>
              <w:rPr>
                <w:b/>
                <w:bCs/>
              </w:rPr>
            </w:pPr>
          </w:p>
        </w:tc>
      </w:tr>
      <w:tr w:rsidR="004F3418" w:rsidRPr="00BF1421" w14:paraId="781CD2C4" w14:textId="77777777" w:rsidTr="000E2EF4">
        <w:trPr>
          <w:trHeight w:val="290"/>
        </w:trPr>
        <w:tc>
          <w:tcPr>
            <w:tcW w:w="2608" w:type="dxa"/>
            <w:gridSpan w:val="6"/>
          </w:tcPr>
          <w:p w14:paraId="564EE15B" w14:textId="77777777" w:rsidR="00B45647" w:rsidRPr="00BF1421" w:rsidRDefault="00B45647">
            <w:pPr>
              <w:rPr>
                <w:b/>
                <w:bCs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uto"/>
            </w:tcBorders>
          </w:tcPr>
          <w:p w14:paraId="2B283BFF" w14:textId="77777777" w:rsidR="00B45647" w:rsidRPr="00BF1421" w:rsidRDefault="00B45647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</w:tcPr>
          <w:p w14:paraId="41927A9B" w14:textId="77777777" w:rsidR="00B45647" w:rsidRPr="00BF1421" w:rsidRDefault="00B45647">
            <w:pPr>
              <w:rPr>
                <w:b/>
                <w:bCs/>
              </w:rPr>
            </w:pPr>
          </w:p>
        </w:tc>
        <w:tc>
          <w:tcPr>
            <w:tcW w:w="2312" w:type="dxa"/>
            <w:gridSpan w:val="3"/>
          </w:tcPr>
          <w:p w14:paraId="2B766566" w14:textId="77777777" w:rsidR="00B45647" w:rsidRPr="00BF1421" w:rsidRDefault="00B45647">
            <w:pPr>
              <w:rPr>
                <w:b/>
                <w:bCs/>
              </w:rPr>
            </w:pPr>
          </w:p>
        </w:tc>
      </w:tr>
      <w:tr w:rsidR="004F3418" w:rsidRPr="00BF1421" w14:paraId="616407A5" w14:textId="77777777" w:rsidTr="000E2EF4">
        <w:trPr>
          <w:trHeight w:val="290"/>
        </w:trPr>
        <w:tc>
          <w:tcPr>
            <w:tcW w:w="1695" w:type="dxa"/>
            <w:gridSpan w:val="3"/>
          </w:tcPr>
          <w:p w14:paraId="0EFDFEA9" w14:textId="3DDC0747" w:rsidR="004F3418" w:rsidRPr="00BF1421" w:rsidRDefault="004F3418" w:rsidP="004F3418">
            <w:pPr>
              <w:jc w:val="center"/>
              <w:rPr>
                <w:b/>
                <w:bCs/>
              </w:rPr>
            </w:pPr>
            <w:r w:rsidRPr="00BF1421">
              <w:rPr>
                <w:b/>
                <w:bCs/>
              </w:rPr>
              <w:t>Major 1</w:t>
            </w:r>
          </w:p>
        </w:tc>
        <w:tc>
          <w:tcPr>
            <w:tcW w:w="3533" w:type="dxa"/>
            <w:gridSpan w:val="10"/>
            <w:tcBorders>
              <w:bottom w:val="single" w:sz="4" w:space="0" w:color="auto"/>
            </w:tcBorders>
          </w:tcPr>
          <w:p w14:paraId="19EEF49F" w14:textId="15E74ECC" w:rsidR="004F3418" w:rsidRPr="00BF1421" w:rsidRDefault="004F3418" w:rsidP="001D28C3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</w:tcPr>
          <w:p w14:paraId="7F2B35A6" w14:textId="1483F8FD" w:rsidR="004F3418" w:rsidRPr="00BF1421" w:rsidRDefault="004F3418" w:rsidP="000510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Emphasis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14:paraId="37B622DB" w14:textId="77777777" w:rsidR="004F3418" w:rsidRPr="00BF1421" w:rsidRDefault="004F3418" w:rsidP="001D28C3">
            <w:pPr>
              <w:rPr>
                <w:b/>
                <w:bCs/>
              </w:rPr>
            </w:pPr>
          </w:p>
        </w:tc>
      </w:tr>
      <w:tr w:rsidR="00573CBB" w:rsidRPr="00BF1421" w14:paraId="083BB3B5" w14:textId="77777777" w:rsidTr="000E2EF4">
        <w:trPr>
          <w:trHeight w:val="290"/>
        </w:trPr>
        <w:tc>
          <w:tcPr>
            <w:tcW w:w="1695" w:type="dxa"/>
            <w:gridSpan w:val="3"/>
            <w:vAlign w:val="center"/>
          </w:tcPr>
          <w:p w14:paraId="32B2A8CA" w14:textId="77777777" w:rsidR="00573CBB" w:rsidRPr="00BF1421" w:rsidRDefault="00573CBB" w:rsidP="004F3418">
            <w:pPr>
              <w:jc w:val="center"/>
              <w:rPr>
                <w:b/>
                <w:bCs/>
              </w:rPr>
            </w:pPr>
            <w:r w:rsidRPr="00BF1421">
              <w:rPr>
                <w:b/>
                <w:bCs/>
              </w:rPr>
              <w:t>Major 2</w:t>
            </w:r>
          </w:p>
        </w:tc>
        <w:tc>
          <w:tcPr>
            <w:tcW w:w="353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6B380AF" w14:textId="77777777" w:rsidR="00573CBB" w:rsidRPr="00BF1421" w:rsidRDefault="00573CBB" w:rsidP="001D28C3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</w:tcPr>
          <w:p w14:paraId="7F5C6CAC" w14:textId="63E2E4DA" w:rsidR="00573CBB" w:rsidRPr="00BF1421" w:rsidRDefault="00573CBB" w:rsidP="000510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Emphasis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1FE0B" w14:textId="77777777" w:rsidR="00573CBB" w:rsidRPr="00BF1421" w:rsidRDefault="00573CBB" w:rsidP="001D28C3">
            <w:pPr>
              <w:rPr>
                <w:b/>
                <w:bCs/>
              </w:rPr>
            </w:pPr>
          </w:p>
        </w:tc>
      </w:tr>
      <w:tr w:rsidR="00573CBB" w:rsidRPr="00BF1421" w14:paraId="3AB91668" w14:textId="77777777" w:rsidTr="000E2EF4">
        <w:trPr>
          <w:trHeight w:val="290"/>
        </w:trPr>
        <w:tc>
          <w:tcPr>
            <w:tcW w:w="1695" w:type="dxa"/>
            <w:gridSpan w:val="3"/>
            <w:vAlign w:val="center"/>
          </w:tcPr>
          <w:p w14:paraId="5D7A1E3A" w14:textId="77777777" w:rsidR="00573CBB" w:rsidRPr="00BF1421" w:rsidRDefault="00573CBB" w:rsidP="004F3418">
            <w:pPr>
              <w:jc w:val="center"/>
              <w:rPr>
                <w:b/>
                <w:bCs/>
              </w:rPr>
            </w:pPr>
            <w:r w:rsidRPr="00BF1421">
              <w:rPr>
                <w:b/>
                <w:bCs/>
              </w:rPr>
              <w:t>Minor</w:t>
            </w:r>
          </w:p>
        </w:tc>
        <w:tc>
          <w:tcPr>
            <w:tcW w:w="353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3FF5E12" w14:textId="77777777" w:rsidR="00573CBB" w:rsidRPr="00BF1421" w:rsidRDefault="00573CBB" w:rsidP="001D28C3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</w:tcPr>
          <w:p w14:paraId="46C88E7D" w14:textId="77777777" w:rsidR="00573CBB" w:rsidRPr="00BF1421" w:rsidRDefault="00573CBB" w:rsidP="001D28C3">
            <w:pPr>
              <w:rPr>
                <w:b/>
                <w:bCs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</w:tcBorders>
          </w:tcPr>
          <w:p w14:paraId="170F22DC" w14:textId="77777777" w:rsidR="00573CBB" w:rsidRPr="00BF1421" w:rsidRDefault="00573CBB" w:rsidP="001D28C3">
            <w:pPr>
              <w:rPr>
                <w:b/>
                <w:bCs/>
              </w:rPr>
            </w:pPr>
          </w:p>
        </w:tc>
      </w:tr>
      <w:tr w:rsidR="00F6697E" w:rsidRPr="00BF1421" w14:paraId="6F7C6F3B" w14:textId="77777777" w:rsidTr="000E2EF4">
        <w:trPr>
          <w:trHeight w:val="290"/>
        </w:trPr>
        <w:tc>
          <w:tcPr>
            <w:tcW w:w="2608" w:type="dxa"/>
            <w:gridSpan w:val="6"/>
          </w:tcPr>
          <w:p w14:paraId="019D5145" w14:textId="77777777" w:rsidR="00F6697E" w:rsidRPr="00BF1421" w:rsidRDefault="00F6697E" w:rsidP="001D28C3">
            <w:pPr>
              <w:rPr>
                <w:b/>
                <w:bCs/>
              </w:rPr>
            </w:pPr>
          </w:p>
        </w:tc>
        <w:tc>
          <w:tcPr>
            <w:tcW w:w="2620" w:type="dxa"/>
            <w:gridSpan w:val="7"/>
          </w:tcPr>
          <w:p w14:paraId="0B437B24" w14:textId="77777777" w:rsidR="00F6697E" w:rsidRPr="00BF1421" w:rsidRDefault="00F6697E" w:rsidP="001D28C3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</w:tcPr>
          <w:p w14:paraId="36D7DAF6" w14:textId="77777777" w:rsidR="00F6697E" w:rsidRPr="00BF1421" w:rsidRDefault="00F6697E" w:rsidP="001D28C3">
            <w:pPr>
              <w:rPr>
                <w:b/>
                <w:bCs/>
              </w:rPr>
            </w:pPr>
          </w:p>
        </w:tc>
        <w:tc>
          <w:tcPr>
            <w:tcW w:w="2312" w:type="dxa"/>
            <w:gridSpan w:val="3"/>
          </w:tcPr>
          <w:p w14:paraId="11F7EE44" w14:textId="77777777" w:rsidR="00F6697E" w:rsidRPr="00BF1421" w:rsidRDefault="00F6697E" w:rsidP="001D28C3">
            <w:pPr>
              <w:rPr>
                <w:b/>
                <w:bCs/>
              </w:rPr>
            </w:pPr>
          </w:p>
        </w:tc>
      </w:tr>
      <w:tr w:rsidR="00754157" w:rsidRPr="00BF1421" w14:paraId="2D0D4E87" w14:textId="77777777" w:rsidTr="000E2EF4">
        <w:trPr>
          <w:trHeight w:val="324"/>
        </w:trPr>
        <w:tc>
          <w:tcPr>
            <w:tcW w:w="1530" w:type="dxa"/>
            <w:gridSpan w:val="2"/>
          </w:tcPr>
          <w:p w14:paraId="3E9C5772" w14:textId="77777777" w:rsidR="00754157" w:rsidRPr="00BF1421" w:rsidRDefault="00754157" w:rsidP="00754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Incoming </w:t>
            </w:r>
            <w:r w:rsidRPr="00BF1421">
              <w:rPr>
                <w:b/>
                <w:bCs/>
              </w:rPr>
              <w:t>GPA</w:t>
            </w:r>
          </w:p>
        </w:tc>
        <w:tc>
          <w:tcPr>
            <w:tcW w:w="1698" w:type="dxa"/>
            <w:gridSpan w:val="7"/>
            <w:tcBorders>
              <w:bottom w:val="single" w:sz="4" w:space="0" w:color="auto"/>
            </w:tcBorders>
          </w:tcPr>
          <w:p w14:paraId="537499F7" w14:textId="77777777" w:rsidR="00754157" w:rsidRPr="00BF1421" w:rsidRDefault="00754157" w:rsidP="001D28C3">
            <w:pPr>
              <w:rPr>
                <w:b/>
                <w:bCs/>
              </w:rPr>
            </w:pPr>
          </w:p>
        </w:tc>
        <w:tc>
          <w:tcPr>
            <w:tcW w:w="2000" w:type="dxa"/>
            <w:gridSpan w:val="4"/>
          </w:tcPr>
          <w:p w14:paraId="77EBC65B" w14:textId="5C12AC9B" w:rsidR="00754157" w:rsidRPr="00BF1421" w:rsidRDefault="00754157" w:rsidP="001D28C3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</w:tcPr>
          <w:p w14:paraId="2B2577C9" w14:textId="29E4CC44" w:rsidR="00754157" w:rsidRPr="00BF1421" w:rsidRDefault="00754157" w:rsidP="001D28C3">
            <w:pPr>
              <w:rPr>
                <w:b/>
                <w:bCs/>
              </w:rPr>
            </w:pPr>
            <w:r>
              <w:rPr>
                <w:b/>
                <w:bCs/>
              </w:rPr>
              <w:t>ACT/SAT Composite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14:paraId="5771350E" w14:textId="77777777" w:rsidR="00754157" w:rsidRPr="00BF1421" w:rsidRDefault="00754157" w:rsidP="001D28C3">
            <w:pPr>
              <w:rPr>
                <w:b/>
                <w:bCs/>
              </w:rPr>
            </w:pPr>
          </w:p>
        </w:tc>
      </w:tr>
      <w:tr w:rsidR="00A86FD6" w:rsidRPr="00BF1421" w14:paraId="229BDB35" w14:textId="77777777" w:rsidTr="000E2EF4">
        <w:trPr>
          <w:gridAfter w:val="2"/>
          <w:wAfter w:w="452" w:type="dxa"/>
          <w:trHeight w:val="440"/>
        </w:trPr>
        <w:tc>
          <w:tcPr>
            <w:tcW w:w="2684" w:type="dxa"/>
            <w:gridSpan w:val="7"/>
            <w:vAlign w:val="center"/>
          </w:tcPr>
          <w:p w14:paraId="02F727D2" w14:textId="58A59E81" w:rsidR="00A86FD6" w:rsidRPr="00BF1421" w:rsidRDefault="00A86FD6" w:rsidP="00A86FD6">
            <w:pPr>
              <w:jc w:val="right"/>
              <w:rPr>
                <w:b/>
                <w:bCs/>
              </w:rPr>
            </w:pPr>
            <w:r w:rsidRPr="00BF1421">
              <w:rPr>
                <w:b/>
                <w:bCs/>
              </w:rPr>
              <w:t>ACT/SAT READING</w:t>
            </w:r>
          </w:p>
        </w:tc>
        <w:tc>
          <w:tcPr>
            <w:tcW w:w="1082" w:type="dxa"/>
            <w:gridSpan w:val="3"/>
            <w:tcBorders>
              <w:bottom w:val="single" w:sz="4" w:space="0" w:color="auto"/>
            </w:tcBorders>
            <w:vAlign w:val="center"/>
          </w:tcPr>
          <w:p w14:paraId="5EBF526B" w14:textId="77777777" w:rsidR="00A86FD6" w:rsidRPr="00BF1421" w:rsidRDefault="00A86FD6" w:rsidP="004F3418">
            <w:pPr>
              <w:rPr>
                <w:b/>
                <w:bCs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F002224" w14:textId="50A271DE" w:rsidR="00A86FD6" w:rsidRPr="00BF1421" w:rsidRDefault="00A86FD6" w:rsidP="004F3418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  <w:vAlign w:val="center"/>
          </w:tcPr>
          <w:p w14:paraId="032A9F37" w14:textId="3BDE6944" w:rsidR="00A86FD6" w:rsidRPr="00BF1421" w:rsidRDefault="00A86FD6" w:rsidP="00754157">
            <w:pPr>
              <w:jc w:val="right"/>
              <w:rPr>
                <w:b/>
                <w:bCs/>
              </w:rPr>
            </w:pPr>
            <w:r w:rsidRPr="00BF1421">
              <w:rPr>
                <w:b/>
                <w:bCs/>
              </w:rPr>
              <w:t>ACT/SAT</w:t>
            </w:r>
            <w:r>
              <w:rPr>
                <w:b/>
                <w:bCs/>
              </w:rPr>
              <w:t xml:space="preserve"> MATH</w:t>
            </w:r>
            <w:r w:rsidRPr="00BF1421">
              <w:rPr>
                <w:b/>
                <w:bCs/>
              </w:rPr>
              <w:t xml:space="preserve"> 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52AB62F" w14:textId="77777777" w:rsidR="00A86FD6" w:rsidRPr="00BF1421" w:rsidRDefault="00A86FD6" w:rsidP="004F3418">
            <w:pPr>
              <w:rPr>
                <w:b/>
                <w:bCs/>
              </w:rPr>
            </w:pPr>
          </w:p>
        </w:tc>
      </w:tr>
      <w:tr w:rsidR="00C2539E" w:rsidRPr="00BF1421" w14:paraId="2AF94B52" w14:textId="77777777" w:rsidTr="000E2EF4">
        <w:trPr>
          <w:gridAfter w:val="1"/>
          <w:wAfter w:w="18" w:type="dxa"/>
          <w:trHeight w:val="449"/>
        </w:trPr>
        <w:tc>
          <w:tcPr>
            <w:tcW w:w="2938" w:type="dxa"/>
            <w:gridSpan w:val="8"/>
            <w:vAlign w:val="center"/>
          </w:tcPr>
          <w:p w14:paraId="264E9A3A" w14:textId="371922AC" w:rsidR="00C2539E" w:rsidRPr="00BF1421" w:rsidRDefault="00C2539E" w:rsidP="004F3418">
            <w:pPr>
              <w:rPr>
                <w:b/>
                <w:bCs/>
              </w:rPr>
            </w:pPr>
            <w:r w:rsidRPr="00BF1421">
              <w:rPr>
                <w:b/>
                <w:bCs/>
              </w:rPr>
              <w:t>OTHE</w:t>
            </w:r>
            <w:r>
              <w:rPr>
                <w:b/>
                <w:bCs/>
              </w:rPr>
              <w:t xml:space="preserve">R </w:t>
            </w:r>
            <w:r w:rsidRPr="007E39AC">
              <w:rPr>
                <w:sz w:val="20"/>
                <w:szCs w:val="20"/>
              </w:rPr>
              <w:t xml:space="preserve">dual credit, AP, IB, </w:t>
            </w:r>
            <w:proofErr w:type="spellStart"/>
            <w:r w:rsidRPr="007E39AC">
              <w:rPr>
                <w:sz w:val="20"/>
                <w:szCs w:val="20"/>
              </w:rPr>
              <w:t>etc</w:t>
            </w:r>
            <w:proofErr w:type="spellEnd"/>
            <w:r w:rsidRPr="007E39AC">
              <w:rPr>
                <w:sz w:val="20"/>
                <w:szCs w:val="20"/>
              </w:rPr>
              <w:t>)</w:t>
            </w:r>
          </w:p>
        </w:tc>
        <w:tc>
          <w:tcPr>
            <w:tcW w:w="2272" w:type="dxa"/>
            <w:gridSpan w:val="4"/>
            <w:tcBorders>
              <w:bottom w:val="single" w:sz="4" w:space="0" w:color="auto"/>
            </w:tcBorders>
            <w:vAlign w:val="center"/>
          </w:tcPr>
          <w:p w14:paraId="0B58CD57" w14:textId="2C8C881D" w:rsidR="00C2539E" w:rsidRPr="00BF1421" w:rsidRDefault="00C2539E" w:rsidP="004F3418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3"/>
            <w:vAlign w:val="center"/>
          </w:tcPr>
          <w:p w14:paraId="68CA3DA6" w14:textId="206CFD44" w:rsidR="00C2539E" w:rsidRPr="00BF1421" w:rsidRDefault="00C2539E" w:rsidP="004F3418">
            <w:pPr>
              <w:rPr>
                <w:b/>
                <w:bCs/>
              </w:rPr>
            </w:pPr>
            <w:r>
              <w:rPr>
                <w:b/>
                <w:bCs/>
              </w:rPr>
              <w:t>ALEKS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1ABE83D" w14:textId="77777777" w:rsidR="00C2539E" w:rsidRPr="00BF1421" w:rsidRDefault="00C2539E" w:rsidP="004F3418">
            <w:pPr>
              <w:rPr>
                <w:b/>
                <w:bCs/>
              </w:rPr>
            </w:pPr>
          </w:p>
        </w:tc>
      </w:tr>
    </w:tbl>
    <w:p w14:paraId="31E6704F" w14:textId="6BB55387" w:rsidR="00104372" w:rsidRDefault="00104372"/>
    <w:p w14:paraId="26524985" w14:textId="77777777" w:rsidR="00BF1421" w:rsidRDefault="00BF1421"/>
    <w:tbl>
      <w:tblPr>
        <w:tblStyle w:val="TableGrid"/>
        <w:tblW w:w="9630" w:type="dxa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0"/>
      </w:tblGrid>
      <w:tr w:rsidR="00BF1421" w14:paraId="57F43863" w14:textId="77777777" w:rsidTr="007E39AC">
        <w:tc>
          <w:tcPr>
            <w:tcW w:w="9630" w:type="dxa"/>
            <w:shd w:val="clear" w:color="auto" w:fill="F2F2F2" w:themeFill="background1" w:themeFillShade="F2"/>
          </w:tcPr>
          <w:p w14:paraId="1AF584CC" w14:textId="1EA64517" w:rsidR="00BF1421" w:rsidRPr="00BF1421" w:rsidRDefault="00BF1421">
            <w:pPr>
              <w:rPr>
                <w:b/>
                <w:bCs/>
              </w:rPr>
            </w:pPr>
            <w:r w:rsidRPr="00BF1421">
              <w:rPr>
                <w:b/>
                <w:bCs/>
              </w:rPr>
              <w:t>Notes</w:t>
            </w:r>
          </w:p>
        </w:tc>
      </w:tr>
    </w:tbl>
    <w:p w14:paraId="1DD1CF7B" w14:textId="77777777" w:rsidR="00BF1421" w:rsidRDefault="00BF1421"/>
    <w:sectPr w:rsidR="00BF14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38DB" w14:textId="77777777" w:rsidR="00A052F2" w:rsidRDefault="00A052F2" w:rsidP="00504930">
      <w:pPr>
        <w:spacing w:line="240" w:lineRule="auto"/>
      </w:pPr>
      <w:r>
        <w:separator/>
      </w:r>
    </w:p>
  </w:endnote>
  <w:endnote w:type="continuationSeparator" w:id="0">
    <w:p w14:paraId="7BBB70F2" w14:textId="77777777" w:rsidR="00A052F2" w:rsidRDefault="00A052F2" w:rsidP="0050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34D2" w14:textId="77777777" w:rsidR="00CF1D06" w:rsidRDefault="00CF1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1A7E" w14:textId="3B7C94A0" w:rsidR="00504930" w:rsidRDefault="00504930" w:rsidP="0050493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E81F9" wp14:editId="147D1C94">
              <wp:simplePos x="0" y="0"/>
              <wp:positionH relativeFrom="column">
                <wp:posOffset>-38100</wp:posOffset>
              </wp:positionH>
              <wp:positionV relativeFrom="paragraph">
                <wp:posOffset>-127635</wp:posOffset>
              </wp:positionV>
              <wp:extent cx="61404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2131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-10.05pt" to="480.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" strokecolor="#4472c4 [3204]" strokeweight=".5pt">
              <v:stroke joinstyle="miter"/>
            </v:line>
          </w:pict>
        </mc:Fallback>
      </mc:AlternateContent>
    </w:r>
    <w:r w:rsidR="00CF1D06">
      <w:rPr>
        <w:noProof/>
      </w:rPr>
      <w:t>Office of Academic Advising</w:t>
    </w:r>
    <w:r>
      <w:t xml:space="preserve">         </w:t>
    </w:r>
    <w:r w:rsidR="00CF1D06">
      <w:t>ADM 213</w:t>
    </w:r>
    <w:r>
      <w:t xml:space="preserve">         </w:t>
    </w:r>
    <w:hyperlink r:id="rId1" w:history="1">
      <w:r w:rsidRPr="00E06D90">
        <w:rPr>
          <w:rStyle w:val="Hyperlink"/>
        </w:rPr>
        <w:t>advising@kwc.edu</w:t>
      </w:r>
    </w:hyperlink>
    <w:r>
      <w:t xml:space="preserve">          </w:t>
    </w:r>
    <w:r>
      <w:t>270-852-3</w:t>
    </w:r>
    <w:r w:rsidR="00CF1D06">
      <w:t>170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965B" w14:textId="77777777" w:rsidR="00CF1D06" w:rsidRDefault="00CF1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A8FB" w14:textId="77777777" w:rsidR="00A052F2" w:rsidRDefault="00A052F2" w:rsidP="00504930">
      <w:pPr>
        <w:spacing w:line="240" w:lineRule="auto"/>
      </w:pPr>
      <w:r>
        <w:separator/>
      </w:r>
    </w:p>
  </w:footnote>
  <w:footnote w:type="continuationSeparator" w:id="0">
    <w:p w14:paraId="488AA4FF" w14:textId="77777777" w:rsidR="00A052F2" w:rsidRDefault="00A052F2" w:rsidP="00504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23AC" w14:textId="77777777" w:rsidR="00CF1D06" w:rsidRDefault="00CF1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27AF" w14:textId="77777777" w:rsidR="00504930" w:rsidRDefault="00504930" w:rsidP="00504930">
    <w:pPr>
      <w:pStyle w:val="Header"/>
      <w:jc w:val="center"/>
      <w:rPr>
        <w:b/>
        <w:bCs/>
        <w:color w:val="2F5496" w:themeColor="accent1" w:themeShade="BF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7B7CF4" wp14:editId="4F7575B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404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4AF6E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" strokecolor="#4472c4 [3204]" strokeweight=".5pt">
              <v:stroke joinstyle="miter"/>
            </v:line>
          </w:pict>
        </mc:Fallback>
      </mc:AlternateContent>
    </w:r>
    <w:r w:rsidRPr="00504930">
      <w:rPr>
        <w:b/>
        <w:bCs/>
        <w:color w:val="2F5496" w:themeColor="accent1" w:themeShade="BF"/>
        <w:sz w:val="44"/>
        <w:szCs w:val="44"/>
      </w:rPr>
      <w:t>Office of Academic Advising</w:t>
    </w:r>
  </w:p>
  <w:p w14:paraId="3DC25830" w14:textId="77777777" w:rsidR="00504930" w:rsidRPr="00504930" w:rsidRDefault="00504930" w:rsidP="00504930">
    <w:pPr>
      <w:pStyle w:val="Header"/>
      <w:jc w:val="center"/>
      <w:rPr>
        <w:b/>
        <w:bCs/>
        <w:color w:val="2F5496" w:themeColor="accent1" w:themeShade="B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25FA6" wp14:editId="6F8C3F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404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94DC63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206D" w14:textId="77777777" w:rsidR="00CF1D06" w:rsidRDefault="00CF1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72"/>
    <w:rsid w:val="00046AA9"/>
    <w:rsid w:val="0005100B"/>
    <w:rsid w:val="00057446"/>
    <w:rsid w:val="000E2EF4"/>
    <w:rsid w:val="000E4906"/>
    <w:rsid w:val="00104372"/>
    <w:rsid w:val="001462D3"/>
    <w:rsid w:val="00190913"/>
    <w:rsid w:val="00196147"/>
    <w:rsid w:val="001D5F58"/>
    <w:rsid w:val="001F071B"/>
    <w:rsid w:val="00201AEA"/>
    <w:rsid w:val="00223124"/>
    <w:rsid w:val="002759B4"/>
    <w:rsid w:val="002B379C"/>
    <w:rsid w:val="00300B27"/>
    <w:rsid w:val="003D603F"/>
    <w:rsid w:val="003E5B49"/>
    <w:rsid w:val="004F163E"/>
    <w:rsid w:val="004F3418"/>
    <w:rsid w:val="00504930"/>
    <w:rsid w:val="00573CBB"/>
    <w:rsid w:val="005B15DA"/>
    <w:rsid w:val="005D0DAB"/>
    <w:rsid w:val="0069095F"/>
    <w:rsid w:val="006B7634"/>
    <w:rsid w:val="006C4082"/>
    <w:rsid w:val="006F6EAD"/>
    <w:rsid w:val="00754157"/>
    <w:rsid w:val="007666BA"/>
    <w:rsid w:val="007E39AC"/>
    <w:rsid w:val="00922DEC"/>
    <w:rsid w:val="009D2470"/>
    <w:rsid w:val="00A052F2"/>
    <w:rsid w:val="00A477EC"/>
    <w:rsid w:val="00A86FD6"/>
    <w:rsid w:val="00AE6E16"/>
    <w:rsid w:val="00B41C18"/>
    <w:rsid w:val="00B45647"/>
    <w:rsid w:val="00B603D9"/>
    <w:rsid w:val="00B82107"/>
    <w:rsid w:val="00BF1421"/>
    <w:rsid w:val="00C2539E"/>
    <w:rsid w:val="00CF1D06"/>
    <w:rsid w:val="00D906A8"/>
    <w:rsid w:val="00DA2D8E"/>
    <w:rsid w:val="00E76D79"/>
    <w:rsid w:val="00E83D41"/>
    <w:rsid w:val="00F6697E"/>
    <w:rsid w:val="00FD39E6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6BC5C"/>
  <w15:chartTrackingRefBased/>
  <w15:docId w15:val="{8CFC9A9D-C38B-4B78-A06D-5DA0F127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9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930"/>
  </w:style>
  <w:style w:type="paragraph" w:styleId="Footer">
    <w:name w:val="footer"/>
    <w:basedOn w:val="Normal"/>
    <w:link w:val="FooterChar"/>
    <w:uiPriority w:val="99"/>
    <w:unhideWhenUsed/>
    <w:rsid w:val="005049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930"/>
  </w:style>
  <w:style w:type="character" w:styleId="Hyperlink">
    <w:name w:val="Hyperlink"/>
    <w:basedOn w:val="DefaultParagraphFont"/>
    <w:uiPriority w:val="99"/>
    <w:unhideWhenUsed/>
    <w:rsid w:val="00504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9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43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vising@kw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mon\OneDrive%20-%20Kentucky%20Wesleyan%20College\Documents\Custom%20Office%20Templates\Advising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Advising Doc Template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Salmon</dc:creator>
  <cp:keywords/>
  <dc:description/>
  <cp:lastModifiedBy>Advising Account</cp:lastModifiedBy>
  <cp:revision>2</cp:revision>
  <cp:lastPrinted>2023-01-12T15:34:00Z</cp:lastPrinted>
  <dcterms:created xsi:type="dcterms:W3CDTF">2024-02-15T16:33:00Z</dcterms:created>
  <dcterms:modified xsi:type="dcterms:W3CDTF">2024-02-15T16:33:00Z</dcterms:modified>
</cp:coreProperties>
</file>