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2198F" w:rsidRDefault="0092198F" w:rsidP="0078250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244FA5" w:rsidRPr="004C74DB" w:rsidRDefault="003013BE" w:rsidP="00C3523F">
      <w:pPr>
        <w:jc w:val="center"/>
      </w:pPr>
      <w:r w:rsidRPr="004C74DB">
        <w:rPr>
          <w:b/>
        </w:rPr>
        <w:t>Unit</w:t>
      </w:r>
      <w:r w:rsidR="00530C8A" w:rsidRPr="004C74DB">
        <w:rPr>
          <w:b/>
        </w:rPr>
        <w:t xml:space="preserve">: </w:t>
      </w:r>
      <w:sdt>
        <w:sdtPr>
          <w:rPr>
            <w:b/>
          </w:rPr>
          <w:alias w:val="Program"/>
          <w:tag w:val="prg"/>
          <w:id w:val="1066231414"/>
          <w:placeholder>
            <w:docPart w:val="7A168F5F52274FC28D6E26A23C8C851C"/>
          </w:placeholder>
          <w:showingPlcHdr/>
          <w:text/>
        </w:sdtPr>
        <w:sdtEndPr/>
        <w:sdtContent>
          <w:r w:rsidR="00530C8A" w:rsidRPr="004C74DB">
            <w:rPr>
              <w:rStyle w:val="PlaceholderText"/>
            </w:rPr>
            <w:t>Click here to enter text.</w:t>
          </w:r>
        </w:sdtContent>
      </w:sdt>
      <w:r w:rsidR="00530C8A" w:rsidRPr="004C74DB">
        <w:rPr>
          <w:b/>
        </w:rPr>
        <w:t xml:space="preserve"> </w:t>
      </w:r>
      <w:r w:rsidR="00530C8A" w:rsidRPr="004C74DB">
        <w:rPr>
          <w:b/>
        </w:rPr>
        <w:tab/>
      </w:r>
      <w:r w:rsidRPr="004C74DB">
        <w:rPr>
          <w:b/>
        </w:rPr>
        <w:t>Unit Leader</w:t>
      </w:r>
      <w:r w:rsidR="00244FA5" w:rsidRPr="004C74DB">
        <w:t>:</w:t>
      </w:r>
      <w:r w:rsidR="00530C8A" w:rsidRPr="004C74DB">
        <w:t xml:space="preserve"> </w:t>
      </w:r>
      <w:sdt>
        <w:sdtPr>
          <w:id w:val="296034279"/>
          <w:placeholder>
            <w:docPart w:val="CCB8260EB49940A5A087D6DE0B0AB30C"/>
          </w:placeholder>
          <w:showingPlcHdr/>
          <w:text/>
        </w:sdtPr>
        <w:sdtEndPr/>
        <w:sdtContent>
          <w:r w:rsidR="00530C8A" w:rsidRPr="004C74DB">
            <w:rPr>
              <w:rStyle w:val="PlaceholderText"/>
            </w:rPr>
            <w:t>Click here to enter text.</w:t>
          </w:r>
        </w:sdtContent>
      </w:sdt>
      <w:r w:rsidR="00244FA5" w:rsidRPr="004C74DB">
        <w:t xml:space="preserve"> </w:t>
      </w:r>
      <w:r w:rsidR="00530C8A" w:rsidRPr="004C74DB">
        <w:tab/>
      </w:r>
      <w:r w:rsidR="00244FA5" w:rsidRPr="004C74DB">
        <w:rPr>
          <w:b/>
        </w:rPr>
        <w:t>Date</w:t>
      </w:r>
      <w:r w:rsidR="00244FA5" w:rsidRPr="004C74DB">
        <w:t xml:space="preserve">: </w:t>
      </w:r>
      <w:sdt>
        <w:sdtPr>
          <w:id w:val="-963961872"/>
          <w:placeholder>
            <w:docPart w:val="6A4398B2649849A3AF2B5632259A89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0C8A" w:rsidRPr="004C74DB">
            <w:rPr>
              <w:rStyle w:val="PlaceholderText"/>
            </w:rPr>
            <w:t>Click here to enter a date.</w:t>
          </w:r>
        </w:sdtContent>
      </w:sdt>
    </w:p>
    <w:p w:rsidR="0078250D" w:rsidRPr="0092198F" w:rsidRDefault="0078250D" w:rsidP="0078250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8250D" w:rsidRPr="007C473F" w:rsidRDefault="006F3102" w:rsidP="00B42A7E">
      <w:pPr>
        <w:shd w:val="clear" w:color="auto" w:fill="FFFFFF" w:themeFill="background1"/>
        <w:spacing w:after="0"/>
        <w:rPr>
          <w:b/>
          <w:sz w:val="24"/>
          <w:szCs w:val="24"/>
          <w:u w:val="single"/>
        </w:rPr>
      </w:pPr>
      <w:r w:rsidRPr="007C473F">
        <w:rPr>
          <w:b/>
          <w:sz w:val="24"/>
          <w:szCs w:val="24"/>
          <w:u w:val="single"/>
        </w:rPr>
        <w:t>College Mission</w:t>
      </w:r>
    </w:p>
    <w:sdt>
      <w:sdtPr>
        <w:id w:val="-592086189"/>
        <w:lock w:val="sdtContentLocked"/>
        <w:placeholder>
          <w:docPart w:val="84C4D690F9704E12B4F8580FBED2CFCE"/>
        </w:placeholder>
        <w:text/>
      </w:sdtPr>
      <w:sdtEndPr/>
      <w:sdtContent>
        <w:p w:rsidR="0078250D" w:rsidRDefault="00755928" w:rsidP="0084769F">
          <w:pPr>
            <w:spacing w:after="0"/>
          </w:pPr>
          <w:r>
            <w:t>Kentucky Wesleyan College, in partnership with the United Methodist Church, fosters a liberal arts education that nourishes and prepares students intellectually, spiritually and physically to achieve success in life.</w:t>
          </w:r>
        </w:p>
      </w:sdtContent>
    </w:sdt>
    <w:p w:rsidR="00530C8A" w:rsidRDefault="00530C8A" w:rsidP="00B42A7E">
      <w:pPr>
        <w:shd w:val="clear" w:color="auto" w:fill="FFFFFF" w:themeFill="background1"/>
        <w:spacing w:after="0"/>
        <w:rPr>
          <w:b/>
          <w:u w:val="single"/>
        </w:rPr>
      </w:pPr>
    </w:p>
    <w:p w:rsidR="0078250D" w:rsidRPr="00A31906" w:rsidRDefault="00992CC3" w:rsidP="00B42A7E">
      <w:pPr>
        <w:shd w:val="clear" w:color="auto" w:fill="FFFFFF" w:themeFill="background1"/>
        <w:spacing w:after="0"/>
      </w:pPr>
      <w:r w:rsidRPr="007C473F">
        <w:rPr>
          <w:b/>
          <w:sz w:val="24"/>
          <w:szCs w:val="24"/>
          <w:u w:val="single"/>
        </w:rPr>
        <w:t>Program</w:t>
      </w:r>
      <w:r w:rsidR="00A230F9" w:rsidRPr="007C473F">
        <w:rPr>
          <w:b/>
          <w:sz w:val="24"/>
          <w:szCs w:val="24"/>
          <w:u w:val="single"/>
        </w:rPr>
        <w:t xml:space="preserve"> </w:t>
      </w:r>
      <w:r w:rsidR="00A31906" w:rsidRPr="007C473F">
        <w:rPr>
          <w:b/>
          <w:sz w:val="24"/>
          <w:szCs w:val="24"/>
          <w:u w:val="single"/>
        </w:rPr>
        <w:t>Mission</w:t>
      </w:r>
      <w:r w:rsidR="00A31906">
        <w:rPr>
          <w:b/>
          <w:u w:val="single"/>
        </w:rPr>
        <w:br/>
      </w:r>
      <w:sdt>
        <w:sdtPr>
          <w:id w:val="60843715"/>
          <w:placeholder>
            <w:docPart w:val="B11396DDB713457E94CAD6F67320C8FF"/>
          </w:placeholder>
          <w:showingPlcHdr/>
          <w:text w:multiLine="1"/>
        </w:sdtPr>
        <w:sdtEndPr/>
        <w:sdtContent>
          <w:r w:rsidR="00530C8A" w:rsidRPr="005741AC">
            <w:rPr>
              <w:rStyle w:val="PlaceholderText"/>
              <w:i/>
            </w:rPr>
            <w:t>Click here to enter text.</w:t>
          </w:r>
        </w:sdtContent>
      </w:sdt>
    </w:p>
    <w:p w:rsidR="0078250D" w:rsidRDefault="0078250D" w:rsidP="0078250D">
      <w:pPr>
        <w:spacing w:after="0"/>
        <w:jc w:val="center"/>
        <w:rPr>
          <w:b/>
          <w:u w:val="single"/>
        </w:rPr>
      </w:pPr>
    </w:p>
    <w:p w:rsidR="0078250D" w:rsidRPr="007C473F" w:rsidRDefault="009A4D79" w:rsidP="00B42A7E">
      <w:pPr>
        <w:shd w:val="clear" w:color="auto" w:fill="FFFFFF" w:themeFill="background1"/>
        <w:spacing w:after="0"/>
        <w:rPr>
          <w:b/>
          <w:sz w:val="24"/>
          <w:szCs w:val="24"/>
          <w:u w:val="single"/>
        </w:rPr>
      </w:pPr>
      <w:r w:rsidRPr="007C473F">
        <w:rPr>
          <w:b/>
          <w:sz w:val="24"/>
          <w:szCs w:val="24"/>
          <w:u w:val="single"/>
        </w:rPr>
        <w:t>Program Purpose</w:t>
      </w:r>
      <w:r w:rsidR="00244FA5" w:rsidRPr="007C473F">
        <w:rPr>
          <w:b/>
          <w:sz w:val="24"/>
          <w:szCs w:val="24"/>
          <w:u w:val="single"/>
        </w:rPr>
        <w:t xml:space="preserve"> &amp; </w:t>
      </w:r>
      <w:r w:rsidR="00536FE9" w:rsidRPr="007C473F">
        <w:rPr>
          <w:b/>
          <w:sz w:val="24"/>
          <w:szCs w:val="24"/>
          <w:u w:val="single"/>
        </w:rPr>
        <w:t>Goals</w:t>
      </w:r>
      <w:r w:rsidR="00C10EF2" w:rsidRPr="007C473F">
        <w:rPr>
          <w:b/>
          <w:sz w:val="24"/>
          <w:szCs w:val="24"/>
          <w:u w:val="single"/>
        </w:rPr>
        <w:t xml:space="preserve"> </w:t>
      </w:r>
    </w:p>
    <w:p w:rsidR="0078250D" w:rsidRDefault="0078250D" w:rsidP="00080680">
      <w:pPr>
        <w:shd w:val="clear" w:color="auto" w:fill="FFFFFF" w:themeFill="background1"/>
        <w:spacing w:after="0" w:line="240" w:lineRule="auto"/>
      </w:pPr>
    </w:p>
    <w:sdt>
      <w:sdtPr>
        <w:rPr>
          <w:sz w:val="24"/>
          <w:szCs w:val="24"/>
        </w:rPr>
        <w:id w:val="1175686316"/>
        <w:placeholder>
          <w:docPart w:val="B5D43A9E45D24358BD0CB2F9B0E424E5"/>
        </w:placeholder>
        <w:showingPlcHdr/>
        <w:text w:multiLine="1"/>
      </w:sdtPr>
      <w:sdtEndPr/>
      <w:sdtContent>
        <w:p w:rsidR="00530C8A" w:rsidRPr="00FA2F32" w:rsidRDefault="00530C8A" w:rsidP="00080680">
          <w:pPr>
            <w:shd w:val="clear" w:color="auto" w:fill="FFFFFF" w:themeFill="background1"/>
            <w:spacing w:after="0" w:line="240" w:lineRule="auto"/>
            <w:rPr>
              <w:sz w:val="24"/>
              <w:szCs w:val="24"/>
            </w:rPr>
          </w:pPr>
          <w:r w:rsidRPr="005741AC">
            <w:rPr>
              <w:rStyle w:val="PlaceholderText"/>
              <w:i/>
            </w:rPr>
            <w:t>Click here to enter text.</w:t>
          </w:r>
        </w:p>
      </w:sdtContent>
    </w:sdt>
    <w:p w:rsidR="0056535E" w:rsidRDefault="002B4410" w:rsidP="00595E13">
      <w:pPr>
        <w:pStyle w:val="ListParagraph"/>
        <w:spacing w:after="0"/>
      </w:pPr>
      <w:r w:rsidRPr="00D52E37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36"/>
        <w:gridCol w:w="6834"/>
      </w:tblGrid>
      <w:tr w:rsidR="0056535E" w:rsidTr="0056535E">
        <w:tc>
          <w:tcPr>
            <w:tcW w:w="7195" w:type="dxa"/>
          </w:tcPr>
          <w:p w:rsidR="0056535E" w:rsidRDefault="0056535E" w:rsidP="0056535E">
            <w:pPr>
              <w:rPr>
                <w:b/>
                <w:u w:val="single"/>
              </w:rPr>
            </w:pPr>
            <w:r w:rsidRPr="002F209D">
              <w:rPr>
                <w:b/>
                <w:u w:val="single"/>
              </w:rPr>
              <w:t>Last Year</w:t>
            </w:r>
            <w:r w:rsidR="008E7324">
              <w:rPr>
                <w:b/>
                <w:u w:val="single"/>
              </w:rPr>
              <w:t>’s</w:t>
            </w:r>
            <w:r w:rsidRPr="002F209D">
              <w:rPr>
                <w:b/>
                <w:u w:val="single"/>
              </w:rPr>
              <w:t xml:space="preserve"> Recorded Action Plan</w:t>
            </w:r>
            <w:r>
              <w:rPr>
                <w:b/>
                <w:u w:val="single"/>
              </w:rPr>
              <w:t xml:space="preserve"> </w:t>
            </w:r>
            <w:r w:rsidR="0098373E">
              <w:rPr>
                <w:b/>
                <w:u w:val="single"/>
              </w:rPr>
              <w:t xml:space="preserve">(2017-18) </w:t>
            </w:r>
            <w:r>
              <w:rPr>
                <w:b/>
                <w:u w:val="single"/>
              </w:rPr>
              <w:t xml:space="preserve">for Each </w:t>
            </w:r>
            <w:r w:rsidR="004C74DB">
              <w:rPr>
                <w:b/>
                <w:u w:val="single"/>
              </w:rPr>
              <w:t>Goal</w:t>
            </w:r>
            <w:r>
              <w:rPr>
                <w:b/>
                <w:u w:val="single"/>
              </w:rPr>
              <w:t xml:space="preserve"> Assessed</w:t>
            </w:r>
          </w:p>
          <w:p w:rsidR="0056535E" w:rsidRDefault="0056535E" w:rsidP="00595E13">
            <w:pPr>
              <w:pStyle w:val="ListParagraph"/>
              <w:ind w:left="0"/>
            </w:pPr>
          </w:p>
        </w:tc>
        <w:tc>
          <w:tcPr>
            <w:tcW w:w="7195" w:type="dxa"/>
          </w:tcPr>
          <w:p w:rsidR="0056535E" w:rsidRPr="0098373E" w:rsidRDefault="0098373E" w:rsidP="00565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IMPACT OF LAST YEAR’S</w:t>
            </w:r>
            <w:r w:rsidR="0056535E" w:rsidRPr="0098373E">
              <w:rPr>
                <w:b/>
                <w:u w:val="single"/>
              </w:rPr>
              <w:t xml:space="preserve"> ACTION PLAN for Each </w:t>
            </w:r>
            <w:r w:rsidR="006D16E1" w:rsidRPr="0098373E">
              <w:rPr>
                <w:b/>
                <w:u w:val="single"/>
              </w:rPr>
              <w:t>Goal</w:t>
            </w:r>
            <w:r w:rsidR="0056535E" w:rsidRPr="0098373E">
              <w:rPr>
                <w:b/>
                <w:u w:val="single"/>
              </w:rPr>
              <w:t xml:space="preserve"> Assessed</w:t>
            </w:r>
            <w:r>
              <w:rPr>
                <w:b/>
                <w:u w:val="single"/>
              </w:rPr>
              <w:t xml:space="preserve"> (2018-19)</w:t>
            </w:r>
          </w:p>
          <w:p w:rsidR="0056535E" w:rsidRPr="0098373E" w:rsidRDefault="0056535E" w:rsidP="00595E13">
            <w:pPr>
              <w:pStyle w:val="ListParagraph"/>
              <w:ind w:left="0"/>
            </w:pPr>
          </w:p>
        </w:tc>
      </w:tr>
      <w:tr w:rsidR="0056535E" w:rsidTr="0056535E"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-944146930"/>
              <w:placeholder>
                <w:docPart w:val="B258DF72F21549BFBBCA642D5BEEBBB0"/>
              </w:placeholder>
              <w:showingPlcHdr/>
              <w:text w:multiLine="1"/>
            </w:sdtPr>
            <w:sdtEndPr/>
            <w:sdtContent>
              <w:p w:rsidR="0056535E" w:rsidRDefault="0056535E" w:rsidP="0056535E">
                <w:pPr>
                  <w:shd w:val="clear" w:color="auto" w:fill="FFFFFF" w:themeFill="background1"/>
                  <w:rPr>
                    <w:sz w:val="24"/>
                    <w:szCs w:val="24"/>
                  </w:rPr>
                </w:pPr>
                <w:r w:rsidRPr="005741AC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56535E" w:rsidRPr="002F209D" w:rsidRDefault="0056535E" w:rsidP="0056535E">
            <w:pPr>
              <w:rPr>
                <w:b/>
                <w:u w:val="single"/>
              </w:rPr>
            </w:pP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-841313809"/>
              <w:placeholder>
                <w:docPart w:val="56907937EE9D4B30872620CFEB1B27A3"/>
              </w:placeholder>
              <w:showingPlcHdr/>
              <w:text w:multiLine="1"/>
            </w:sdtPr>
            <w:sdtEndPr/>
            <w:sdtContent>
              <w:p w:rsidR="0056535E" w:rsidRDefault="0056535E" w:rsidP="0056535E">
                <w:pPr>
                  <w:shd w:val="clear" w:color="auto" w:fill="FFFFFF" w:themeFill="background1"/>
                  <w:rPr>
                    <w:sz w:val="24"/>
                    <w:szCs w:val="24"/>
                  </w:rPr>
                </w:pPr>
                <w:r w:rsidRPr="005741AC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56535E" w:rsidRPr="002F209D" w:rsidRDefault="0056535E" w:rsidP="0056535E">
            <w:pPr>
              <w:rPr>
                <w:b/>
                <w:i/>
                <w:u w:val="single"/>
              </w:rPr>
            </w:pPr>
          </w:p>
        </w:tc>
      </w:tr>
      <w:tr w:rsidR="0056535E" w:rsidTr="0056535E"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-1612513588"/>
              <w:placeholder>
                <w:docPart w:val="671594A83C614FF2B86F26A5FA0F6A6D"/>
              </w:placeholder>
              <w:showingPlcHdr/>
              <w:text w:multiLine="1"/>
            </w:sdtPr>
            <w:sdtEndPr/>
            <w:sdtContent>
              <w:p w:rsidR="0056535E" w:rsidRDefault="0056535E" w:rsidP="0056535E">
                <w:pPr>
                  <w:shd w:val="clear" w:color="auto" w:fill="FFFFFF" w:themeFill="background1"/>
                  <w:rPr>
                    <w:sz w:val="24"/>
                    <w:szCs w:val="24"/>
                  </w:rPr>
                </w:pPr>
                <w:r w:rsidRPr="005741AC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56535E" w:rsidRDefault="0056535E" w:rsidP="00595E13">
            <w:pPr>
              <w:pStyle w:val="ListParagraph"/>
              <w:ind w:left="0"/>
            </w:pP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-1868441487"/>
              <w:placeholder>
                <w:docPart w:val="4EBC1E77BABA4B099908138393D0ADA2"/>
              </w:placeholder>
              <w:showingPlcHdr/>
              <w:text w:multiLine="1"/>
            </w:sdtPr>
            <w:sdtEndPr/>
            <w:sdtContent>
              <w:p w:rsidR="0056535E" w:rsidRDefault="0056535E" w:rsidP="0056535E">
                <w:pPr>
                  <w:shd w:val="clear" w:color="auto" w:fill="FFFFFF" w:themeFill="background1"/>
                  <w:rPr>
                    <w:sz w:val="24"/>
                    <w:szCs w:val="24"/>
                  </w:rPr>
                </w:pPr>
                <w:r w:rsidRPr="005741AC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56535E" w:rsidRDefault="0056535E" w:rsidP="00595E13">
            <w:pPr>
              <w:pStyle w:val="ListParagraph"/>
              <w:ind w:left="0"/>
            </w:pPr>
          </w:p>
        </w:tc>
      </w:tr>
    </w:tbl>
    <w:p w:rsidR="00C3523F" w:rsidRDefault="00C3523F" w:rsidP="00595E13">
      <w:pPr>
        <w:pStyle w:val="ListParagraph"/>
        <w:spacing w:after="0"/>
      </w:pPr>
    </w:p>
    <w:p w:rsidR="002F209D" w:rsidRDefault="002F209D" w:rsidP="002F209D">
      <w:pPr>
        <w:shd w:val="clear" w:color="auto" w:fill="FFFFFF" w:themeFill="background1"/>
        <w:rPr>
          <w:sz w:val="24"/>
          <w:szCs w:val="24"/>
        </w:rPr>
      </w:pPr>
    </w:p>
    <w:p w:rsidR="002F209D" w:rsidRPr="002F209D" w:rsidRDefault="00B60BD1">
      <w:pPr>
        <w:rPr>
          <w:b/>
          <w:u w:val="single"/>
        </w:rPr>
      </w:pPr>
      <w:r w:rsidRPr="002F209D">
        <w:rPr>
          <w:b/>
          <w:u w:val="single"/>
        </w:rPr>
        <w:t xml:space="preserve">INDIRECT ASSESSMENTS of </w:t>
      </w:r>
      <w:r w:rsidR="004C74DB">
        <w:rPr>
          <w:b/>
          <w:u w:val="single"/>
        </w:rPr>
        <w:t>GOALS</w:t>
      </w:r>
    </w:p>
    <w:p w:rsidR="002F209D" w:rsidRDefault="0056535E" w:rsidP="002F209D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If applicable. </w:t>
      </w:r>
      <w:sdt>
        <w:sdtPr>
          <w:rPr>
            <w:sz w:val="24"/>
            <w:szCs w:val="24"/>
          </w:rPr>
          <w:id w:val="-1313874010"/>
          <w:placeholder>
            <w:docPart w:val="FAA88170885A45D29E0DB9B644BCF098"/>
          </w:placeholder>
          <w:showingPlcHdr/>
          <w:text w:multiLine="1"/>
        </w:sdtPr>
        <w:sdtEndPr/>
        <w:sdtContent>
          <w:r w:rsidR="002F209D" w:rsidRPr="005741AC">
            <w:rPr>
              <w:rStyle w:val="PlaceholderText"/>
              <w:i/>
            </w:rPr>
            <w:t>Click here to enter text.</w:t>
          </w:r>
        </w:sdtContent>
      </w:sdt>
    </w:p>
    <w:p w:rsidR="00C3523F" w:rsidRPr="002F209D" w:rsidRDefault="002F209D" w:rsidP="002F209D">
      <w:pPr>
        <w:rPr>
          <w:b/>
          <w:i/>
          <w:u w:val="single"/>
        </w:rPr>
      </w:pPr>
      <w:r w:rsidRPr="002F209D">
        <w:rPr>
          <w:b/>
          <w:i/>
          <w:u w:val="single"/>
        </w:rPr>
        <w:t xml:space="preserve"> </w:t>
      </w:r>
      <w:r w:rsidR="00C3523F" w:rsidRPr="002F209D">
        <w:rPr>
          <w:b/>
          <w:i/>
          <w:u w:val="single"/>
        </w:rPr>
        <w:br w:type="page"/>
      </w:r>
    </w:p>
    <w:p w:rsidR="00595E13" w:rsidRPr="00D52E37" w:rsidRDefault="00595E13" w:rsidP="00595E13">
      <w:pPr>
        <w:pStyle w:val="ListParagraph"/>
        <w:spacing w:after="0"/>
      </w:pPr>
    </w:p>
    <w:tbl>
      <w:tblPr>
        <w:tblStyle w:val="TableGrid"/>
        <w:tblW w:w="13183" w:type="dxa"/>
        <w:jc w:val="center"/>
        <w:tblLook w:val="04A0" w:firstRow="1" w:lastRow="0" w:firstColumn="1" w:lastColumn="0" w:noHBand="0" w:noVBand="1"/>
      </w:tblPr>
      <w:tblGrid>
        <w:gridCol w:w="2642"/>
        <w:gridCol w:w="2685"/>
        <w:gridCol w:w="3626"/>
        <w:gridCol w:w="4230"/>
      </w:tblGrid>
      <w:tr w:rsidR="009A4F9A" w:rsidTr="000A32BF">
        <w:trPr>
          <w:jc w:val="center"/>
        </w:trPr>
        <w:tc>
          <w:tcPr>
            <w:tcW w:w="2642" w:type="dxa"/>
          </w:tcPr>
          <w:p w:rsidR="009A4F9A" w:rsidRPr="00340BF8" w:rsidRDefault="004C74DB" w:rsidP="003B2C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2685" w:type="dxa"/>
          </w:tcPr>
          <w:p w:rsidR="009A4F9A" w:rsidRPr="00340BF8" w:rsidRDefault="009A4F9A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Methods and Targets</w:t>
            </w:r>
          </w:p>
        </w:tc>
        <w:tc>
          <w:tcPr>
            <w:tcW w:w="3626" w:type="dxa"/>
          </w:tcPr>
          <w:p w:rsidR="009A4F9A" w:rsidRPr="00340BF8" w:rsidRDefault="009A4F9A" w:rsidP="003B2CF0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>Results</w:t>
            </w:r>
            <w:r w:rsidR="0098373E">
              <w:rPr>
                <w:b/>
              </w:rPr>
              <w:t xml:space="preserve"> (2018-19)</w:t>
            </w:r>
            <w:r>
              <w:rPr>
                <w:b/>
              </w:rPr>
              <w:br/>
            </w:r>
            <w:r w:rsidRPr="00DF4EFB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append detailed results to end of document)</w:t>
            </w:r>
          </w:p>
        </w:tc>
        <w:tc>
          <w:tcPr>
            <w:tcW w:w="4230" w:type="dxa"/>
          </w:tcPr>
          <w:p w:rsidR="009A4F9A" w:rsidRPr="00340BF8" w:rsidRDefault="009A4F9A" w:rsidP="00B60BD1">
            <w:pPr>
              <w:pStyle w:val="ListParagraph"/>
              <w:ind w:left="0"/>
              <w:rPr>
                <w:b/>
              </w:rPr>
            </w:pPr>
            <w:r w:rsidRPr="00340BF8">
              <w:rPr>
                <w:b/>
              </w:rPr>
              <w:t xml:space="preserve">Action Plan </w:t>
            </w:r>
            <w:r>
              <w:rPr>
                <w:b/>
              </w:rPr>
              <w:t>for Next Year</w:t>
            </w:r>
            <w:r w:rsidR="0098373E">
              <w:rPr>
                <w:b/>
              </w:rPr>
              <w:t xml:space="preserve"> (2019-20)</w:t>
            </w:r>
          </w:p>
        </w:tc>
      </w:tr>
      <w:sdt>
        <w:sdtPr>
          <w:id w:val="-2136869919"/>
          <w15:repeatingSection/>
        </w:sdtPr>
        <w:sdtEndPr>
          <w:rPr>
            <w:i/>
            <w:color w:val="7F7F7F" w:themeColor="text1" w:themeTint="80"/>
          </w:rPr>
        </w:sdtEndPr>
        <w:sdtContent>
          <w:sdt>
            <w:sdtPr>
              <w:id w:val="1753394581"/>
              <w:placeholder>
                <w:docPart w:val="5F04BCA6610A429A8CC3E0FB11814E1C"/>
              </w:placeholder>
              <w15:repeatingSectionItem/>
            </w:sdtPr>
            <w:sdtEndPr>
              <w:rPr>
                <w:i/>
                <w:color w:val="7F7F7F" w:themeColor="text1" w:themeTint="80"/>
              </w:rPr>
            </w:sdtEndPr>
            <w:sdtContent>
              <w:tr w:rsidR="009A4F9A" w:rsidTr="000A32BF">
                <w:trPr>
                  <w:trHeight w:val="1997"/>
                  <w:jc w:val="center"/>
                </w:trPr>
                <w:sdt>
                  <w:sdtPr>
                    <w:id w:val="-1133399813"/>
                    <w:placeholder>
                      <w:docPart w:val="E5EA4E9FBD2E44D398C8901909DACDD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642" w:type="dxa"/>
                        <w:hideMark/>
                      </w:tcPr>
                      <w:p w:rsidR="009A4F9A" w:rsidRDefault="009A4F9A" w:rsidP="003B2CF0">
                        <w:pPr>
                          <w:pStyle w:val="ListParagraph"/>
                          <w:ind w:left="0"/>
                        </w:pPr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685" w:type="dxa"/>
                  </w:tcPr>
                  <w:p w:rsidR="009A4F9A" w:rsidRDefault="009A4F9A" w:rsidP="003B2CF0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-540755156"/>
                        <w:placeholder>
                          <w:docPart w:val="A258F4BCCF5E415D9EA20B7782E54B34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How is the goal measured?</w:t>
                        </w:r>
                      </w:sdtContent>
                    </w:sdt>
                  </w:p>
                  <w:p w:rsidR="009A4F9A" w:rsidRDefault="009A4F9A" w:rsidP="003B2CF0">
                    <w:pPr>
                      <w:pStyle w:val="ListParagraph"/>
                      <w:ind w:left="0"/>
                    </w:pPr>
                  </w:p>
                  <w:p w:rsidR="009A4F9A" w:rsidRDefault="009A4F9A" w:rsidP="00F85876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-80835851"/>
                        <w:placeholder>
                          <w:docPart w:val="65FC1D4D2C1B48CC9CB317C5B8C41278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What is the performance target to be met?</w:t>
                        </w:r>
                      </w:sdtContent>
                    </w:sdt>
                    <w:r w:rsidRPr="00033BC5">
                      <w:rPr>
                        <w:color w:val="808080" w:themeColor="background1" w:themeShade="80"/>
                      </w:rPr>
                      <w:t xml:space="preserve"> </w:t>
                    </w:r>
                  </w:p>
                </w:tc>
                <w:tc>
                  <w:tcPr>
                    <w:tcW w:w="3626" w:type="dxa"/>
                  </w:tcPr>
                  <w:p w:rsidR="00033BC5" w:rsidRDefault="00033BC5" w:rsidP="00033BC5">
                    <w:pPr>
                      <w:pStyle w:val="ListParagraph"/>
                      <w:ind w:left="0"/>
                    </w:pPr>
                    <w:r>
                      <w:t>Results</w:t>
                    </w:r>
                  </w:p>
                  <w:p w:rsidR="009A4F9A" w:rsidRDefault="009A4F9A" w:rsidP="003B2CF0">
                    <w:pPr>
                      <w:pStyle w:val="ListParagraph"/>
                      <w:ind w:left="0"/>
                    </w:pPr>
                  </w:p>
                  <w:p w:rsidR="009A4F9A" w:rsidRDefault="0098373E" w:rsidP="003B2CF0">
                    <w:pPr>
                      <w:pStyle w:val="ListParagraph"/>
                      <w:ind w:left="0"/>
                    </w:pPr>
                    <w:sdt>
                      <w:sdtPr>
                        <w:id w:val="-629493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A4F9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A4F9A">
                      <w:t>Target met</w:t>
                    </w:r>
                    <w:r w:rsidR="009A4F9A">
                      <w:br/>
                    </w:r>
                  </w:p>
                </w:tc>
                <w:sdt>
                  <w:sdtPr>
                    <w:rPr>
                      <w:i/>
                      <w:color w:val="7F7F7F" w:themeColor="text1" w:themeTint="80"/>
                    </w:rPr>
                    <w:id w:val="1275599606"/>
                    <w:placeholder>
                      <w:docPart w:val="FF8833C7D9384C11AD84F85098110DD9"/>
                    </w:placeholder>
                    <w:text w:multiLine="1"/>
                  </w:sdtPr>
                  <w:sdtEndPr/>
                  <w:sdtContent>
                    <w:tc>
                      <w:tcPr>
                        <w:tcW w:w="4230" w:type="dxa"/>
                        <w:hideMark/>
                      </w:tcPr>
                      <w:p w:rsidR="009A4F9A" w:rsidRDefault="00755928" w:rsidP="006D16E1">
                        <w:pPr>
                          <w:pStyle w:val="ListParagraph"/>
                          <w:ind w:left="0"/>
                        </w:pPr>
                        <w:r>
                          <w:rPr>
                            <w:i/>
                            <w:color w:val="7F7F7F" w:themeColor="text1" w:themeTint="80"/>
                          </w:rPr>
                          <w:t>Describe specific actions planned to improve results.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070963004"/>
              <w:placeholder>
                <w:docPart w:val="EE7013F1BCC2456294D9B8396D3BC73D"/>
              </w:placeholder>
              <w15:repeatingSectionItem/>
            </w:sdtPr>
            <w:sdtEndPr>
              <w:rPr>
                <w:i/>
                <w:color w:val="7F7F7F" w:themeColor="text1" w:themeTint="80"/>
              </w:rPr>
            </w:sdtEndPr>
            <w:sdtContent>
              <w:tr w:rsidR="009A4F9A" w:rsidTr="000A32BF">
                <w:trPr>
                  <w:trHeight w:val="1997"/>
                  <w:jc w:val="center"/>
                </w:trPr>
                <w:sdt>
                  <w:sdtPr>
                    <w:id w:val="-735701017"/>
                    <w:placeholder>
                      <w:docPart w:val="BFF16979F93D4711833AF5F76AF5620F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642" w:type="dxa"/>
                        <w:hideMark/>
                      </w:tcPr>
                      <w:p w:rsidR="009A4F9A" w:rsidRDefault="009A4F9A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685" w:type="dxa"/>
                  </w:tcPr>
                  <w:p w:rsidR="009A4F9A" w:rsidRDefault="009A4F9A" w:rsidP="003B2CF0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-567652585"/>
                        <w:placeholder>
                          <w:docPart w:val="971991B1B06942A089570F14AEF64B24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How is the goal measured?</w:t>
                        </w:r>
                      </w:sdtContent>
                    </w:sdt>
                  </w:p>
                  <w:p w:rsidR="009A4F9A" w:rsidRDefault="009A4F9A" w:rsidP="003B2CF0">
                    <w:pPr>
                      <w:pStyle w:val="ListParagraph"/>
                      <w:ind w:left="0"/>
                    </w:pPr>
                  </w:p>
                  <w:p w:rsidR="009A4F9A" w:rsidRDefault="009A4F9A" w:rsidP="003B2CF0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-1907983146"/>
                        <w:placeholder>
                          <w:docPart w:val="E36816D63B7244CEA763EB90EBE5E185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What is the performance target to be met?</w:t>
                        </w:r>
                      </w:sdtContent>
                    </w:sdt>
                  </w:p>
                </w:tc>
                <w:tc>
                  <w:tcPr>
                    <w:tcW w:w="3626" w:type="dxa"/>
                  </w:tcPr>
                  <w:p w:rsidR="00033BC5" w:rsidRDefault="00033BC5" w:rsidP="00033BC5">
                    <w:pPr>
                      <w:pStyle w:val="ListParagraph"/>
                      <w:ind w:left="0"/>
                    </w:pPr>
                    <w:r>
                      <w:t>Results</w:t>
                    </w:r>
                  </w:p>
                  <w:p w:rsidR="009A4F9A" w:rsidRDefault="009A4F9A" w:rsidP="003B2CF0">
                    <w:pPr>
                      <w:pStyle w:val="ListParagraph"/>
                      <w:ind w:left="0"/>
                    </w:pPr>
                  </w:p>
                  <w:p w:rsidR="009A4F9A" w:rsidRDefault="0098373E" w:rsidP="003B2CF0">
                    <w:pPr>
                      <w:pStyle w:val="ListParagraph"/>
                      <w:ind w:left="0"/>
                    </w:pPr>
                    <w:sdt>
                      <w:sdtPr>
                        <w:id w:val="-4321249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A4F9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A4F9A">
                      <w:t xml:space="preserve"> Target met</w:t>
                    </w:r>
                    <w:r w:rsidR="009A4F9A">
                      <w:br/>
                    </w:r>
                  </w:p>
                </w:tc>
                <w:sdt>
                  <w:sdtPr>
                    <w:rPr>
                      <w:i/>
                      <w:color w:val="7F7F7F" w:themeColor="text1" w:themeTint="80"/>
                    </w:rPr>
                    <w:id w:val="877044971"/>
                    <w:placeholder>
                      <w:docPart w:val="86B61AD9BD4245488D8FE90338EA22F5"/>
                    </w:placeholder>
                    <w:text w:multiLine="1"/>
                  </w:sdtPr>
                  <w:sdtEndPr/>
                  <w:sdtContent>
                    <w:tc>
                      <w:tcPr>
                        <w:tcW w:w="4230" w:type="dxa"/>
                        <w:hideMark/>
                      </w:tcPr>
                      <w:p w:rsidR="009A4F9A" w:rsidRDefault="00755928" w:rsidP="009269B1">
                        <w:r>
                          <w:rPr>
                            <w:i/>
                            <w:color w:val="7F7F7F" w:themeColor="text1" w:themeTint="80"/>
                          </w:rPr>
                          <w:t>Describe specific actions planned to improve results.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244339082"/>
              <w:placeholder>
                <w:docPart w:val="3128E7930F594466AFBDA592C4CC4D2B"/>
              </w:placeholder>
              <w15:repeatingSectionItem/>
            </w:sdtPr>
            <w:sdtEndPr>
              <w:rPr>
                <w:i/>
                <w:color w:val="7F7F7F" w:themeColor="text1" w:themeTint="80"/>
              </w:rPr>
            </w:sdtEndPr>
            <w:sdtContent>
              <w:tr w:rsidR="009A4F9A" w:rsidTr="000A32BF">
                <w:trPr>
                  <w:trHeight w:val="1997"/>
                  <w:jc w:val="center"/>
                </w:trPr>
                <w:sdt>
                  <w:sdtPr>
                    <w:id w:val="1049027000"/>
                    <w:placeholder>
                      <w:docPart w:val="5AE3DAFE45D349CCA5CABD9A2EE94D71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642" w:type="dxa"/>
                        <w:hideMark/>
                      </w:tcPr>
                      <w:p w:rsidR="009A4F9A" w:rsidRDefault="009A4F9A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685" w:type="dxa"/>
                  </w:tcPr>
                  <w:p w:rsidR="009A4F9A" w:rsidRDefault="009A4F9A" w:rsidP="003B2CF0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-1135172925"/>
                        <w:placeholder>
                          <w:docPart w:val="27BFC6225D44473BBBD94BC4C369CDB0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How is the goal measured?</w:t>
                        </w:r>
                      </w:sdtContent>
                    </w:sdt>
                  </w:p>
                  <w:p w:rsidR="009A4F9A" w:rsidRDefault="009A4F9A" w:rsidP="003B2CF0">
                    <w:pPr>
                      <w:pStyle w:val="ListParagraph"/>
                      <w:ind w:left="0"/>
                    </w:pPr>
                  </w:p>
                  <w:p w:rsidR="009A4F9A" w:rsidRDefault="009A4F9A" w:rsidP="003B2CF0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370740573"/>
                        <w:placeholder>
                          <w:docPart w:val="6713ECF8B86D4AF89255FCC97D7A71F7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What is the performance target to be met?</w:t>
                        </w:r>
                      </w:sdtContent>
                    </w:sdt>
                  </w:p>
                </w:tc>
                <w:tc>
                  <w:tcPr>
                    <w:tcW w:w="3626" w:type="dxa"/>
                  </w:tcPr>
                  <w:p w:rsidR="009A4F9A" w:rsidRDefault="00033BC5" w:rsidP="003B2CF0">
                    <w:pPr>
                      <w:pStyle w:val="ListParagraph"/>
                      <w:ind w:left="0"/>
                    </w:pPr>
                    <w:r>
                      <w:t>Results</w:t>
                    </w:r>
                  </w:p>
                  <w:p w:rsidR="009A4F9A" w:rsidRDefault="009A4F9A" w:rsidP="003B2CF0">
                    <w:pPr>
                      <w:pStyle w:val="ListParagraph"/>
                      <w:ind w:left="0"/>
                    </w:pPr>
                  </w:p>
                  <w:p w:rsidR="009A4F9A" w:rsidRDefault="0098373E" w:rsidP="003B2CF0">
                    <w:pPr>
                      <w:pStyle w:val="ListParagraph"/>
                      <w:ind w:left="0"/>
                    </w:pPr>
                    <w:sdt>
                      <w:sdtPr>
                        <w:id w:val="14664657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A4F9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A4F9A">
                      <w:t xml:space="preserve"> Target met</w:t>
                    </w:r>
                    <w:r w:rsidR="009A4F9A">
                      <w:br/>
                    </w:r>
                  </w:p>
                </w:tc>
                <w:sdt>
                  <w:sdtPr>
                    <w:rPr>
                      <w:i/>
                      <w:color w:val="7F7F7F" w:themeColor="text1" w:themeTint="80"/>
                    </w:rPr>
                    <w:id w:val="-1604952848"/>
                    <w:placeholder>
                      <w:docPart w:val="615D1657995C49BC9D7002E80F1C8784"/>
                    </w:placeholder>
                    <w:text w:multiLine="1"/>
                  </w:sdtPr>
                  <w:sdtEndPr/>
                  <w:sdtContent>
                    <w:tc>
                      <w:tcPr>
                        <w:tcW w:w="4230" w:type="dxa"/>
                        <w:hideMark/>
                      </w:tcPr>
                      <w:p w:rsidR="009A4F9A" w:rsidRDefault="00755928" w:rsidP="009269B1">
                        <w:r>
                          <w:rPr>
                            <w:i/>
                            <w:color w:val="7F7F7F" w:themeColor="text1" w:themeTint="80"/>
                          </w:rPr>
                          <w:t>Describe specific actions planned to improve results.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316A7" w:rsidRPr="00D52E37" w:rsidRDefault="005316A7" w:rsidP="003B2CF0">
      <w:pPr>
        <w:pStyle w:val="ListParagraph"/>
        <w:spacing w:after="0"/>
        <w:ind w:left="0"/>
      </w:pPr>
    </w:p>
    <w:p w:rsidR="0078250D" w:rsidRDefault="0078250D" w:rsidP="0078250D">
      <w:pPr>
        <w:spacing w:after="0"/>
        <w:rPr>
          <w:u w:val="single"/>
        </w:rPr>
      </w:pPr>
    </w:p>
    <w:p w:rsidR="00B11B1E" w:rsidRDefault="00B11B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473F" w:rsidRDefault="002F209D" w:rsidP="007825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Appropriate - </w:t>
      </w:r>
      <w:r w:rsidR="007C473F" w:rsidRPr="007C473F">
        <w:rPr>
          <w:b/>
          <w:sz w:val="24"/>
          <w:szCs w:val="24"/>
        </w:rPr>
        <w:t xml:space="preserve">Record </w:t>
      </w:r>
      <w:r>
        <w:rPr>
          <w:b/>
          <w:sz w:val="24"/>
          <w:szCs w:val="24"/>
        </w:rPr>
        <w:t xml:space="preserve">ANY CHANGES in </w:t>
      </w:r>
      <w:r w:rsidR="000A32BF">
        <w:rPr>
          <w:b/>
          <w:sz w:val="24"/>
          <w:szCs w:val="24"/>
        </w:rPr>
        <w:t>Goal</w:t>
      </w:r>
      <w:r w:rsidR="007C473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</w:t>
      </w:r>
      <w:r w:rsidR="007C473F">
        <w:rPr>
          <w:b/>
          <w:sz w:val="24"/>
          <w:szCs w:val="24"/>
        </w:rPr>
        <w:t xml:space="preserve">easures, </w:t>
      </w:r>
      <w:r>
        <w:rPr>
          <w:b/>
          <w:sz w:val="24"/>
          <w:szCs w:val="24"/>
        </w:rPr>
        <w:t>T</w:t>
      </w:r>
      <w:r w:rsidR="007C473F">
        <w:rPr>
          <w:b/>
          <w:sz w:val="24"/>
          <w:szCs w:val="24"/>
        </w:rPr>
        <w:t xml:space="preserve">argets, and </w:t>
      </w:r>
      <w:r>
        <w:rPr>
          <w:b/>
          <w:sz w:val="24"/>
          <w:szCs w:val="24"/>
        </w:rPr>
        <w:t>R</w:t>
      </w:r>
      <w:r w:rsidR="007C473F">
        <w:rPr>
          <w:b/>
          <w:sz w:val="24"/>
          <w:szCs w:val="24"/>
        </w:rPr>
        <w:t xml:space="preserve">ationales for next year </w:t>
      </w:r>
      <w:r w:rsidR="0098373E">
        <w:rPr>
          <w:b/>
          <w:sz w:val="24"/>
          <w:szCs w:val="24"/>
        </w:rPr>
        <w:t xml:space="preserve">(2019-20) </w:t>
      </w:r>
      <w:bookmarkStart w:id="0" w:name="_GoBack"/>
      <w:bookmarkEnd w:id="0"/>
      <w:r w:rsidR="007C473F">
        <w:rPr>
          <w:b/>
          <w:sz w:val="24"/>
          <w:szCs w:val="24"/>
        </w:rPr>
        <w:t>below.</w:t>
      </w:r>
    </w:p>
    <w:p w:rsidR="008D5B6F" w:rsidRDefault="008D5B6F" w:rsidP="0078250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0"/>
        <w:gridCol w:w="3345"/>
        <w:gridCol w:w="3346"/>
      </w:tblGrid>
      <w:tr w:rsidR="008D5B6F" w:rsidRPr="008D5B6F" w:rsidTr="000A32BF">
        <w:trPr>
          <w:jc w:val="center"/>
        </w:trPr>
        <w:tc>
          <w:tcPr>
            <w:tcW w:w="4160" w:type="dxa"/>
          </w:tcPr>
          <w:p w:rsidR="008D5B6F" w:rsidRPr="008D5B6F" w:rsidRDefault="000A32BF" w:rsidP="001641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3345" w:type="dxa"/>
          </w:tcPr>
          <w:p w:rsidR="008D5B6F" w:rsidRPr="008D5B6F" w:rsidRDefault="008D5B6F" w:rsidP="0016418B">
            <w:pPr>
              <w:pStyle w:val="ListParagraph"/>
              <w:ind w:left="0"/>
              <w:rPr>
                <w:b/>
              </w:rPr>
            </w:pPr>
            <w:r w:rsidRPr="008D5B6F">
              <w:rPr>
                <w:b/>
              </w:rPr>
              <w:t>Method</w:t>
            </w:r>
            <w:r>
              <w:rPr>
                <w:b/>
              </w:rPr>
              <w:t xml:space="preserve"> and Target</w:t>
            </w:r>
          </w:p>
        </w:tc>
        <w:tc>
          <w:tcPr>
            <w:tcW w:w="3346" w:type="dxa"/>
          </w:tcPr>
          <w:p w:rsidR="008D5B6F" w:rsidRPr="008D5B6F" w:rsidRDefault="008D5B6F" w:rsidP="0016418B">
            <w:pPr>
              <w:pStyle w:val="ListParagraph"/>
              <w:ind w:left="0"/>
              <w:rPr>
                <w:b/>
              </w:rPr>
            </w:pPr>
            <w:r w:rsidRPr="008D5B6F">
              <w:rPr>
                <w:b/>
              </w:rPr>
              <w:t>Rationale</w:t>
            </w:r>
          </w:p>
        </w:tc>
      </w:tr>
      <w:sdt>
        <w:sdtPr>
          <w:id w:val="-916168331"/>
          <w15:repeatingSection/>
        </w:sdtPr>
        <w:sdtEndPr/>
        <w:sdtContent>
          <w:sdt>
            <w:sdtPr>
              <w:id w:val="-1669865572"/>
              <w:placeholder>
                <w:docPart w:val="AC37496A2CED4975B4D72AAC22022B86"/>
              </w:placeholder>
              <w15:repeatingSectionItem/>
            </w:sdtPr>
            <w:sdtEndPr/>
            <w:sdtContent>
              <w:tr w:rsidR="008D5B6F" w:rsidTr="000A32BF">
                <w:trPr>
                  <w:jc w:val="center"/>
                </w:trPr>
                <w:sdt>
                  <w:sdtPr>
                    <w:id w:val="596370041"/>
                    <w:placeholder>
                      <w:docPart w:val="091A83EEFF414330ADC6A6BA877F02F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160" w:type="dxa"/>
                      </w:tcPr>
                      <w:p w:rsidR="008D5B6F" w:rsidRDefault="008D5B6F" w:rsidP="0016418B">
                        <w:pPr>
                          <w:pStyle w:val="ListParagraph"/>
                          <w:ind w:left="0"/>
                        </w:pPr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3345" w:type="dxa"/>
                  </w:tcPr>
                  <w:p w:rsidR="008D5B6F" w:rsidRDefault="008D5B6F" w:rsidP="008D5B6F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-2014677340"/>
                        <w:placeholder>
                          <w:docPart w:val="253FF391A2BC40FBB88D67A623E6DE76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How is the goal measured?</w:t>
                        </w:r>
                      </w:sdtContent>
                    </w:sdt>
                  </w:p>
                  <w:p w:rsidR="008D5B6F" w:rsidRDefault="008D5B6F" w:rsidP="008D5B6F">
                    <w:pPr>
                      <w:pStyle w:val="ListParagraph"/>
                      <w:ind w:left="0"/>
                    </w:pPr>
                  </w:p>
                  <w:p w:rsidR="008D5B6F" w:rsidRDefault="008D5B6F" w:rsidP="008D5B6F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-634714215"/>
                        <w:placeholder>
                          <w:docPart w:val="B63640B069E44D4CA62069A8A9EB4B17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What is the performance target to be met?</w:t>
                        </w:r>
                      </w:sdtContent>
                    </w:sdt>
                  </w:p>
                </w:tc>
                <w:sdt>
                  <w:sdtPr>
                    <w:id w:val="-1209874045"/>
                    <w:placeholder>
                      <w:docPart w:val="B609239068454084920D4F06C28F6D0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346" w:type="dxa"/>
                      </w:tcPr>
                      <w:p w:rsidR="008D5B6F" w:rsidRDefault="009A4D79" w:rsidP="0016418B">
                        <w:pPr>
                          <w:pStyle w:val="ListParagraph"/>
                          <w:ind w:left="0"/>
                        </w:pPr>
                        <w:r w:rsidRPr="009A4D79"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471900316"/>
              <w:placeholder>
                <w:docPart w:val="6BC3F055576C41A1B6D72CA0EA11B8E8"/>
              </w:placeholder>
              <w15:repeatingSectionItem/>
            </w:sdtPr>
            <w:sdtEndPr/>
            <w:sdtContent>
              <w:tr w:rsidR="00B11B1E" w:rsidTr="000A32BF">
                <w:trPr>
                  <w:jc w:val="center"/>
                </w:trPr>
                <w:sdt>
                  <w:sdtPr>
                    <w:id w:val="-1979911183"/>
                    <w:placeholder>
                      <w:docPart w:val="9496B2820B684B939CD65AD12F0A5248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160" w:type="dxa"/>
                      </w:tcPr>
                      <w:p w:rsidR="00B11B1E" w:rsidRDefault="00B11B1E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3345" w:type="dxa"/>
                  </w:tcPr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-524397347"/>
                        <w:placeholder>
                          <w:docPart w:val="395F739152514AB39744F550F2AAE4F3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How is the goal measured?</w:t>
                        </w:r>
                      </w:sdtContent>
                    </w:sdt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174699063"/>
                        <w:placeholder>
                          <w:docPart w:val="CDA929E8D6E64BC9A3CD9A5B31AB3236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What is the performance target to be met?</w:t>
                        </w:r>
                      </w:sdtContent>
                    </w:sdt>
                  </w:p>
                </w:tc>
                <w:sdt>
                  <w:sdtPr>
                    <w:id w:val="1007560283"/>
                    <w:placeholder>
                      <w:docPart w:val="9E78C8EA95344909A016F4DAEA67036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346" w:type="dxa"/>
                      </w:tcPr>
                      <w:p w:rsidR="00B11B1E" w:rsidRDefault="00B11B1E" w:rsidP="009269B1">
                        <w:r w:rsidRPr="009A4D79"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id w:val="-1029946121"/>
              <w:placeholder>
                <w:docPart w:val="F3CA35B23D72489BA7F303207E3AF6DB"/>
              </w:placeholder>
              <w15:repeatingSectionItem/>
            </w:sdtPr>
            <w:sdtEndPr/>
            <w:sdtContent>
              <w:tr w:rsidR="00B11B1E" w:rsidTr="000A32BF">
                <w:trPr>
                  <w:jc w:val="center"/>
                </w:trPr>
                <w:sdt>
                  <w:sdtPr>
                    <w:id w:val="-33967676"/>
                    <w:placeholder>
                      <w:docPart w:val="D685159782394CD983C587968F17318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160" w:type="dxa"/>
                      </w:tcPr>
                      <w:p w:rsidR="00B11B1E" w:rsidRDefault="00B11B1E" w:rsidP="009269B1">
                        <w:r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3345" w:type="dxa"/>
                  </w:tcPr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Method: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103088517"/>
                        <w:placeholder>
                          <w:docPart w:val="D96071ECE3C842939163044144130D8C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How is the goal measured?</w:t>
                        </w:r>
                      </w:sdtContent>
                    </w:sdt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</w:p>
                  <w:p w:rsidR="00B11B1E" w:rsidRDefault="00B11B1E" w:rsidP="008D5B6F">
                    <w:pPr>
                      <w:pStyle w:val="ListParagraph"/>
                      <w:ind w:left="0"/>
                    </w:pPr>
                    <w:r>
                      <w:t xml:space="preserve">Target: </w:t>
                    </w:r>
                    <w:sdt>
                      <w:sdtPr>
                        <w:rPr>
                          <w:i/>
                          <w:color w:val="808080" w:themeColor="background1" w:themeShade="80"/>
                        </w:rPr>
                        <w:id w:val="-1859885956"/>
                        <w:placeholder>
                          <w:docPart w:val="CDBAE77F36914ACF9DFC5EB2C4DB78DA"/>
                        </w:placeholder>
                        <w:text w:multiLine="1"/>
                      </w:sdtPr>
                      <w:sdtEndPr/>
                      <w:sdtContent>
                        <w:r w:rsidR="00755928">
                          <w:rPr>
                            <w:i/>
                            <w:color w:val="808080" w:themeColor="background1" w:themeShade="80"/>
                          </w:rPr>
                          <w:t>What is the performance target to be met?</w:t>
                        </w:r>
                      </w:sdtContent>
                    </w:sdt>
                  </w:p>
                </w:tc>
                <w:sdt>
                  <w:sdtPr>
                    <w:id w:val="844904181"/>
                    <w:placeholder>
                      <w:docPart w:val="DB84DCBD7CE0471F9D9C5F5163F17127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346" w:type="dxa"/>
                      </w:tcPr>
                      <w:p w:rsidR="00B11B1E" w:rsidRDefault="00B11B1E" w:rsidP="009269B1">
                        <w:r w:rsidRPr="009A4D79">
                          <w:rPr>
                            <w:rStyle w:val="PlaceholderText"/>
                            <w:i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8D5B6F" w:rsidRDefault="008D5B6F" w:rsidP="0078250D">
      <w:pPr>
        <w:spacing w:after="0"/>
        <w:rPr>
          <w:sz w:val="24"/>
          <w:szCs w:val="24"/>
        </w:rPr>
      </w:pPr>
    </w:p>
    <w:p w:rsidR="00A73C66" w:rsidRDefault="00A73C66" w:rsidP="007825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Record any changes to the program mission, purpose, or goals here:</w:t>
      </w:r>
    </w:p>
    <w:p w:rsidR="00A73C66" w:rsidRDefault="00A73C66" w:rsidP="0078250D">
      <w:pPr>
        <w:spacing w:after="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2059195772"/>
        <w:placeholder>
          <w:docPart w:val="C42DE523456B48D3A48AEFE85ECD82B2"/>
        </w:placeholder>
        <w:showingPlcHdr/>
        <w:text w:multiLine="1"/>
      </w:sdtPr>
      <w:sdtEndPr/>
      <w:sdtContent>
        <w:p w:rsidR="00A73C66" w:rsidRDefault="00A73C66" w:rsidP="0078250D">
          <w:pPr>
            <w:spacing w:after="0"/>
            <w:rPr>
              <w:b/>
              <w:sz w:val="24"/>
              <w:szCs w:val="24"/>
            </w:rPr>
          </w:pPr>
          <w:r w:rsidRPr="00A73C66">
            <w:rPr>
              <w:rStyle w:val="PlaceholderText"/>
              <w:i/>
            </w:rPr>
            <w:t>Click here to enter text.</w:t>
          </w:r>
        </w:p>
      </w:sdtContent>
    </w:sdt>
    <w:p w:rsidR="00D025B9" w:rsidRDefault="00D025B9" w:rsidP="0078250D">
      <w:pPr>
        <w:spacing w:after="0"/>
        <w:rPr>
          <w:b/>
          <w:sz w:val="24"/>
          <w:szCs w:val="24"/>
        </w:rPr>
      </w:pPr>
    </w:p>
    <w:p w:rsidR="00D025B9" w:rsidRDefault="00D025B9" w:rsidP="007825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Attach detailed assessment results here:</w:t>
      </w:r>
    </w:p>
    <w:p w:rsidR="00EB3DC7" w:rsidRDefault="00EB3DC7" w:rsidP="0078250D">
      <w:pPr>
        <w:spacing w:after="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862894400"/>
        <w:placeholder>
          <w:docPart w:val="C42DE523456B48D3A48AEFE85ECD82B2"/>
        </w:placeholder>
        <w:showingPlcHdr/>
      </w:sdtPr>
      <w:sdtEndPr/>
      <w:sdtContent>
        <w:p w:rsidR="00EB3DC7" w:rsidRDefault="00EB3DC7" w:rsidP="0078250D">
          <w:pPr>
            <w:spacing w:after="0"/>
            <w:rPr>
              <w:b/>
              <w:sz w:val="24"/>
              <w:szCs w:val="24"/>
            </w:rPr>
          </w:pPr>
          <w:r w:rsidRPr="00EB3DC7">
            <w:rPr>
              <w:rStyle w:val="PlaceholderText"/>
              <w:i/>
            </w:rPr>
            <w:t>Click here to enter text.</w:t>
          </w:r>
        </w:p>
      </w:sdtContent>
    </w:sdt>
    <w:sectPr w:rsidR="00EB3DC7" w:rsidSect="00BC2039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44" w:rsidRDefault="00046644" w:rsidP="00084B43">
      <w:pPr>
        <w:spacing w:after="0" w:line="240" w:lineRule="auto"/>
      </w:pPr>
      <w:r>
        <w:separator/>
      </w:r>
    </w:p>
  </w:endnote>
  <w:endnote w:type="continuationSeparator" w:id="0">
    <w:p w:rsidR="00046644" w:rsidRDefault="00046644" w:rsidP="0008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3F" w:rsidRDefault="007C473F" w:rsidP="00BD08E0">
    <w:pPr>
      <w:pStyle w:val="Footer"/>
      <w:tabs>
        <w:tab w:val="clear" w:pos="9360"/>
        <w:tab w:val="right" w:pos="14310"/>
      </w:tabs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3623D4">
      <w:rPr>
        <w:rFonts w:asciiTheme="majorHAnsi" w:hAnsiTheme="majorHAnsi"/>
      </w:rPr>
      <w:fldChar w:fldCharType="begin"/>
    </w:r>
    <w:r w:rsidRPr="003623D4">
      <w:rPr>
        <w:rFonts w:asciiTheme="majorHAnsi" w:hAnsiTheme="majorHAnsi"/>
      </w:rPr>
      <w:instrText xml:space="preserve"> PAGE   \* MERGEFORMAT </w:instrText>
    </w:r>
    <w:r w:rsidRPr="003623D4">
      <w:rPr>
        <w:rFonts w:asciiTheme="majorHAnsi" w:hAnsiTheme="majorHAnsi"/>
      </w:rPr>
      <w:fldChar w:fldCharType="separate"/>
    </w:r>
    <w:r w:rsidR="0098373E">
      <w:rPr>
        <w:rFonts w:asciiTheme="majorHAnsi" w:hAnsiTheme="majorHAnsi"/>
        <w:noProof/>
      </w:rPr>
      <w:t>3</w:t>
    </w:r>
    <w:r w:rsidRPr="003623D4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44" w:rsidRDefault="00046644" w:rsidP="00084B43">
      <w:pPr>
        <w:spacing w:after="0" w:line="240" w:lineRule="auto"/>
      </w:pPr>
      <w:r>
        <w:separator/>
      </w:r>
    </w:p>
  </w:footnote>
  <w:footnote w:type="continuationSeparator" w:id="0">
    <w:p w:rsidR="00046644" w:rsidRDefault="00046644" w:rsidP="0008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3F" w:rsidRDefault="003013BE" w:rsidP="003623D4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Administrative</w:t>
    </w:r>
    <w:r w:rsidR="007C473F">
      <w:rPr>
        <w:rFonts w:asciiTheme="majorHAnsi" w:hAnsiTheme="majorHAnsi"/>
        <w:b/>
        <w:sz w:val="32"/>
        <w:szCs w:val="32"/>
      </w:rPr>
      <w:t xml:space="preserve"> </w:t>
    </w:r>
    <w:r>
      <w:rPr>
        <w:rFonts w:asciiTheme="majorHAnsi" w:hAnsiTheme="majorHAnsi"/>
        <w:b/>
        <w:sz w:val="32"/>
        <w:szCs w:val="32"/>
      </w:rPr>
      <w:t>Unit</w:t>
    </w:r>
    <w:r w:rsidR="007C473F">
      <w:rPr>
        <w:rFonts w:asciiTheme="majorHAnsi" w:hAnsiTheme="majorHAnsi"/>
        <w:b/>
        <w:sz w:val="32"/>
        <w:szCs w:val="32"/>
      </w:rPr>
      <w:t xml:space="preserve"> Assessment Report</w:t>
    </w:r>
  </w:p>
  <w:p w:rsidR="007C473F" w:rsidRDefault="007C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03B"/>
    <w:multiLevelType w:val="hybridMultilevel"/>
    <w:tmpl w:val="5E9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09FC"/>
    <w:multiLevelType w:val="hybridMultilevel"/>
    <w:tmpl w:val="94B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B9E"/>
    <w:multiLevelType w:val="hybridMultilevel"/>
    <w:tmpl w:val="6354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15A1"/>
    <w:multiLevelType w:val="hybridMultilevel"/>
    <w:tmpl w:val="FF748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15FA6"/>
    <w:multiLevelType w:val="hybridMultilevel"/>
    <w:tmpl w:val="37F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3DCF"/>
    <w:multiLevelType w:val="hybridMultilevel"/>
    <w:tmpl w:val="F17C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55EB4"/>
    <w:multiLevelType w:val="hybridMultilevel"/>
    <w:tmpl w:val="CE2E4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35C0B"/>
    <w:multiLevelType w:val="hybridMultilevel"/>
    <w:tmpl w:val="9290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BE"/>
    <w:rsid w:val="000122B8"/>
    <w:rsid w:val="00032662"/>
    <w:rsid w:val="00033BC5"/>
    <w:rsid w:val="00046644"/>
    <w:rsid w:val="00076259"/>
    <w:rsid w:val="00080680"/>
    <w:rsid w:val="00084B43"/>
    <w:rsid w:val="000A32BF"/>
    <w:rsid w:val="000B2208"/>
    <w:rsid w:val="000C24A4"/>
    <w:rsid w:val="000D2F57"/>
    <w:rsid w:val="000D3B3C"/>
    <w:rsid w:val="000F3CC3"/>
    <w:rsid w:val="00147103"/>
    <w:rsid w:val="00191DB8"/>
    <w:rsid w:val="001C6E0F"/>
    <w:rsid w:val="00203C1E"/>
    <w:rsid w:val="00236F32"/>
    <w:rsid w:val="00244FA5"/>
    <w:rsid w:val="00246BED"/>
    <w:rsid w:val="00253203"/>
    <w:rsid w:val="0025748B"/>
    <w:rsid w:val="00273EBC"/>
    <w:rsid w:val="002B4410"/>
    <w:rsid w:val="002C103B"/>
    <w:rsid w:val="002D7D5A"/>
    <w:rsid w:val="002F209D"/>
    <w:rsid w:val="002F5EA1"/>
    <w:rsid w:val="003013BE"/>
    <w:rsid w:val="003047F4"/>
    <w:rsid w:val="0031406D"/>
    <w:rsid w:val="00333BC9"/>
    <w:rsid w:val="00340BF8"/>
    <w:rsid w:val="00353778"/>
    <w:rsid w:val="003623D4"/>
    <w:rsid w:val="00372D14"/>
    <w:rsid w:val="003A7A42"/>
    <w:rsid w:val="003B2CF0"/>
    <w:rsid w:val="003D14AA"/>
    <w:rsid w:val="003F5B11"/>
    <w:rsid w:val="0040328B"/>
    <w:rsid w:val="00494C56"/>
    <w:rsid w:val="004B6D9E"/>
    <w:rsid w:val="004C6C8B"/>
    <w:rsid w:val="004C74DB"/>
    <w:rsid w:val="0050171A"/>
    <w:rsid w:val="00506C36"/>
    <w:rsid w:val="005139EF"/>
    <w:rsid w:val="00530C8A"/>
    <w:rsid w:val="005316A7"/>
    <w:rsid w:val="00536FE9"/>
    <w:rsid w:val="00556A4D"/>
    <w:rsid w:val="0056306A"/>
    <w:rsid w:val="0056535E"/>
    <w:rsid w:val="005741AC"/>
    <w:rsid w:val="00575EFF"/>
    <w:rsid w:val="00595E13"/>
    <w:rsid w:val="005E2ABD"/>
    <w:rsid w:val="006117BB"/>
    <w:rsid w:val="00640540"/>
    <w:rsid w:val="0069167D"/>
    <w:rsid w:val="006B003E"/>
    <w:rsid w:val="006D16E1"/>
    <w:rsid w:val="006E62FE"/>
    <w:rsid w:val="006F3102"/>
    <w:rsid w:val="007000B3"/>
    <w:rsid w:val="00707AC5"/>
    <w:rsid w:val="00733BFC"/>
    <w:rsid w:val="00755928"/>
    <w:rsid w:val="00760272"/>
    <w:rsid w:val="0078250D"/>
    <w:rsid w:val="007A27ED"/>
    <w:rsid w:val="007C0FD2"/>
    <w:rsid w:val="007C473F"/>
    <w:rsid w:val="0084769F"/>
    <w:rsid w:val="00847CF1"/>
    <w:rsid w:val="00866E56"/>
    <w:rsid w:val="00897655"/>
    <w:rsid w:val="008A2194"/>
    <w:rsid w:val="008C1610"/>
    <w:rsid w:val="008D5B6F"/>
    <w:rsid w:val="008E7324"/>
    <w:rsid w:val="008F7A89"/>
    <w:rsid w:val="009105CC"/>
    <w:rsid w:val="0092198F"/>
    <w:rsid w:val="009469C8"/>
    <w:rsid w:val="009622EA"/>
    <w:rsid w:val="009642D4"/>
    <w:rsid w:val="0096766F"/>
    <w:rsid w:val="00974A8A"/>
    <w:rsid w:val="0098373E"/>
    <w:rsid w:val="00992CC3"/>
    <w:rsid w:val="009A0873"/>
    <w:rsid w:val="009A4D79"/>
    <w:rsid w:val="009A4F9A"/>
    <w:rsid w:val="009B264D"/>
    <w:rsid w:val="00A149D2"/>
    <w:rsid w:val="00A230F9"/>
    <w:rsid w:val="00A31906"/>
    <w:rsid w:val="00A36131"/>
    <w:rsid w:val="00A37878"/>
    <w:rsid w:val="00A73C66"/>
    <w:rsid w:val="00AB4EAA"/>
    <w:rsid w:val="00AB6099"/>
    <w:rsid w:val="00AC5380"/>
    <w:rsid w:val="00AF6E5E"/>
    <w:rsid w:val="00B11B1E"/>
    <w:rsid w:val="00B3011D"/>
    <w:rsid w:val="00B405F0"/>
    <w:rsid w:val="00B42137"/>
    <w:rsid w:val="00B42A7E"/>
    <w:rsid w:val="00B60BD1"/>
    <w:rsid w:val="00B63A44"/>
    <w:rsid w:val="00B64A10"/>
    <w:rsid w:val="00B67408"/>
    <w:rsid w:val="00BB1F88"/>
    <w:rsid w:val="00BB77AB"/>
    <w:rsid w:val="00BC2039"/>
    <w:rsid w:val="00BD04DA"/>
    <w:rsid w:val="00BD08E0"/>
    <w:rsid w:val="00BD7D7C"/>
    <w:rsid w:val="00C015E1"/>
    <w:rsid w:val="00C10EF2"/>
    <w:rsid w:val="00C1233E"/>
    <w:rsid w:val="00C23400"/>
    <w:rsid w:val="00C3523F"/>
    <w:rsid w:val="00C755BB"/>
    <w:rsid w:val="00C802B8"/>
    <w:rsid w:val="00C8130D"/>
    <w:rsid w:val="00C855F4"/>
    <w:rsid w:val="00C97546"/>
    <w:rsid w:val="00CA7092"/>
    <w:rsid w:val="00CC0DEF"/>
    <w:rsid w:val="00CD11BE"/>
    <w:rsid w:val="00CD2954"/>
    <w:rsid w:val="00D00496"/>
    <w:rsid w:val="00D025B9"/>
    <w:rsid w:val="00D44DB5"/>
    <w:rsid w:val="00D52E37"/>
    <w:rsid w:val="00D559C0"/>
    <w:rsid w:val="00D66DA3"/>
    <w:rsid w:val="00DB146E"/>
    <w:rsid w:val="00DC2F10"/>
    <w:rsid w:val="00E435A7"/>
    <w:rsid w:val="00E80AF3"/>
    <w:rsid w:val="00E937FC"/>
    <w:rsid w:val="00EA0739"/>
    <w:rsid w:val="00EA70E0"/>
    <w:rsid w:val="00EB3DC7"/>
    <w:rsid w:val="00EC3A2F"/>
    <w:rsid w:val="00F13405"/>
    <w:rsid w:val="00F208D9"/>
    <w:rsid w:val="00F20D35"/>
    <w:rsid w:val="00F3281F"/>
    <w:rsid w:val="00F338B2"/>
    <w:rsid w:val="00F66693"/>
    <w:rsid w:val="00F85876"/>
    <w:rsid w:val="00FA2F32"/>
    <w:rsid w:val="00FD0132"/>
    <w:rsid w:val="00FD0CF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10D988"/>
  <w15:docId w15:val="{6DF2C969-247A-4C9D-936B-EAE602F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14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7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43"/>
  </w:style>
  <w:style w:type="paragraph" w:styleId="Footer">
    <w:name w:val="footer"/>
    <w:basedOn w:val="Normal"/>
    <w:link w:val="FooterChar"/>
    <w:uiPriority w:val="99"/>
    <w:unhideWhenUsed/>
    <w:rsid w:val="0008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43"/>
  </w:style>
  <w:style w:type="paragraph" w:styleId="ListParagraph">
    <w:name w:val="List Paragraph"/>
    <w:basedOn w:val="Normal"/>
    <w:uiPriority w:val="34"/>
    <w:qFormat/>
    <w:rsid w:val="00B42A7E"/>
    <w:pPr>
      <w:ind w:left="720"/>
      <w:contextualSpacing/>
    </w:pPr>
  </w:style>
  <w:style w:type="table" w:styleId="TableGrid">
    <w:name w:val="Table Grid"/>
    <w:basedOn w:val="TableNormal"/>
    <w:uiPriority w:val="59"/>
    <w:rsid w:val="0059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2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ademic%20Affairs\Assessment%20Materials\IE%20MAnual\IE%20MANUAL%20WORD%20FILES\App%20E%20Academic%20Program%20Assessment%20Report%20Template%20-%20rev%207-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168F5F52274FC28D6E26A23C8C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C550-1B96-426B-A27A-AE1705FC1BBF}"/>
      </w:docPartPr>
      <w:docPartBody>
        <w:p w:rsidR="00BB4467" w:rsidRDefault="00C24F92">
          <w:pPr>
            <w:pStyle w:val="7A168F5F52274FC28D6E26A23C8C851C"/>
          </w:pPr>
          <w:r w:rsidRPr="00411335">
            <w:rPr>
              <w:rStyle w:val="PlaceholderText"/>
            </w:rPr>
            <w:t>Click here to enter text.</w:t>
          </w:r>
        </w:p>
      </w:docPartBody>
    </w:docPart>
    <w:docPart>
      <w:docPartPr>
        <w:name w:val="CCB8260EB49940A5A087D6DE0B0A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9CED-2E25-4975-A9D9-50281C7403C5}"/>
      </w:docPartPr>
      <w:docPartBody>
        <w:p w:rsidR="00BB4467" w:rsidRDefault="00C24F92">
          <w:pPr>
            <w:pStyle w:val="CCB8260EB49940A5A087D6DE0B0AB30C"/>
          </w:pPr>
          <w:r w:rsidRPr="00411335">
            <w:rPr>
              <w:rStyle w:val="PlaceholderText"/>
            </w:rPr>
            <w:t>Click here to enter text.</w:t>
          </w:r>
        </w:p>
      </w:docPartBody>
    </w:docPart>
    <w:docPart>
      <w:docPartPr>
        <w:name w:val="6A4398B2649849A3AF2B5632259A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CB3D-5704-4064-9483-0F33F1F4E8C4}"/>
      </w:docPartPr>
      <w:docPartBody>
        <w:p w:rsidR="00BB4467" w:rsidRDefault="00C24F92">
          <w:pPr>
            <w:pStyle w:val="6A4398B2649849A3AF2B5632259A89E8"/>
          </w:pPr>
          <w:r w:rsidRPr="00411335">
            <w:rPr>
              <w:rStyle w:val="PlaceholderText"/>
            </w:rPr>
            <w:t>Click here to enter a date.</w:t>
          </w:r>
        </w:p>
      </w:docPartBody>
    </w:docPart>
    <w:docPart>
      <w:docPartPr>
        <w:name w:val="84C4D690F9704E12B4F8580FBED2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518F-AAA8-4EEF-A0FA-41802E67E699}"/>
      </w:docPartPr>
      <w:docPartBody>
        <w:p w:rsidR="00BB4467" w:rsidRDefault="00C24F92">
          <w:pPr>
            <w:pStyle w:val="84C4D690F9704E12B4F8580FBED2CFCE"/>
          </w:pPr>
          <w:r w:rsidRPr="00411335">
            <w:rPr>
              <w:rStyle w:val="PlaceholderText"/>
            </w:rPr>
            <w:t>Click here to enter text.</w:t>
          </w:r>
        </w:p>
      </w:docPartBody>
    </w:docPart>
    <w:docPart>
      <w:docPartPr>
        <w:name w:val="B11396DDB713457E94CAD6F67320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93DB-5833-4E10-87F1-98B43624A2CF}"/>
      </w:docPartPr>
      <w:docPartBody>
        <w:p w:rsidR="00BB4467" w:rsidRDefault="00C24F92">
          <w:pPr>
            <w:pStyle w:val="B11396DDB713457E94CAD6F67320C8FF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5D43A9E45D24358BD0CB2F9B0E4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8E76-051E-4282-BCA9-C9D0D7BF4B04}"/>
      </w:docPartPr>
      <w:docPartBody>
        <w:p w:rsidR="00BB4467" w:rsidRDefault="00C24F92">
          <w:pPr>
            <w:pStyle w:val="B5D43A9E45D24358BD0CB2F9B0E424E5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C37496A2CED4975B4D72AAC2202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75E1-9E6E-4471-9064-20F5EB257ACC}"/>
      </w:docPartPr>
      <w:docPartBody>
        <w:p w:rsidR="00BB4467" w:rsidRDefault="00C24F92">
          <w:pPr>
            <w:pStyle w:val="AC37496A2CED4975B4D72AAC22022B86"/>
          </w:pPr>
          <w:r w:rsidRPr="00F70A6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1A83EEFF414330ADC6A6BA877F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D021-E98B-4764-B578-626F3A379CBA}"/>
      </w:docPartPr>
      <w:docPartBody>
        <w:p w:rsidR="00BB4467" w:rsidRDefault="00C24F92">
          <w:pPr>
            <w:pStyle w:val="091A83EEFF414330ADC6A6BA877F02FA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53FF391A2BC40FBB88D67A623E6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1913-9125-483C-B071-6CCBA77C72B8}"/>
      </w:docPartPr>
      <w:docPartBody>
        <w:p w:rsidR="00BB4467" w:rsidRDefault="00C24F92">
          <w:pPr>
            <w:pStyle w:val="253FF391A2BC40FBB88D67A623E6DE76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B63640B069E44D4CA62069A8A9EB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532-DCEB-40E2-933F-9AE3A017D160}"/>
      </w:docPartPr>
      <w:docPartBody>
        <w:p w:rsidR="00BB4467" w:rsidRDefault="00C24F92">
          <w:pPr>
            <w:pStyle w:val="B63640B069E44D4CA62069A8A9EB4B17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B609239068454084920D4F06C28F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E55-2277-464D-8255-FBB35B17001E}"/>
      </w:docPartPr>
      <w:docPartBody>
        <w:p w:rsidR="00BB4467" w:rsidRDefault="00C24F92">
          <w:pPr>
            <w:pStyle w:val="B609239068454084920D4F06C28F6D0D"/>
          </w:pPr>
          <w:r w:rsidRPr="009A4D79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BC3F055576C41A1B6D72CA0EA11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2EE6-BB60-4211-A9DE-6C6A337DB344}"/>
      </w:docPartPr>
      <w:docPartBody>
        <w:p w:rsidR="00BB4467" w:rsidRDefault="00C24F92">
          <w:pPr>
            <w:pStyle w:val="6BC3F055576C41A1B6D72CA0EA11B8E8"/>
          </w:pPr>
          <w:r w:rsidRPr="00F70A6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96B2820B684B939CD65AD12F0A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D8ED-2DB4-47CC-8711-7E869295D106}"/>
      </w:docPartPr>
      <w:docPartBody>
        <w:p w:rsidR="00BB4467" w:rsidRDefault="00C24F92">
          <w:pPr>
            <w:pStyle w:val="9496B2820B684B939CD65AD12F0A5248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95F739152514AB39744F550F2AA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B9F9-5337-4194-A77E-85B07282CCA9}"/>
      </w:docPartPr>
      <w:docPartBody>
        <w:p w:rsidR="00BB4467" w:rsidRDefault="00C24F92">
          <w:pPr>
            <w:pStyle w:val="395F739152514AB39744F550F2AAE4F3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CDA929E8D6E64BC9A3CD9A5B31A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1086-4A98-4F8E-93AC-BD68E9E48050}"/>
      </w:docPartPr>
      <w:docPartBody>
        <w:p w:rsidR="00BB4467" w:rsidRDefault="00C24F92">
          <w:pPr>
            <w:pStyle w:val="CDA929E8D6E64BC9A3CD9A5B31AB3236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9E78C8EA95344909A016F4DAEA67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F7E0-C4B2-49C1-B983-9E46BAD71601}"/>
      </w:docPartPr>
      <w:docPartBody>
        <w:p w:rsidR="00BB4467" w:rsidRDefault="00C24F92">
          <w:pPr>
            <w:pStyle w:val="9E78C8EA95344909A016F4DAEA670363"/>
          </w:pPr>
          <w:r w:rsidRPr="009A4D79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3CA35B23D72489BA7F303207E3A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0CD8-8AB7-426A-823F-1861F00A69C5}"/>
      </w:docPartPr>
      <w:docPartBody>
        <w:p w:rsidR="00BB4467" w:rsidRDefault="00C24F92">
          <w:pPr>
            <w:pStyle w:val="F3CA35B23D72489BA7F303207E3AF6DB"/>
          </w:pPr>
          <w:r w:rsidRPr="00F70A6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85159782394CD983C587968F17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70FE-78AD-49AE-9D8B-F535580932C4}"/>
      </w:docPartPr>
      <w:docPartBody>
        <w:p w:rsidR="00BB4467" w:rsidRDefault="00C24F92">
          <w:pPr>
            <w:pStyle w:val="D685159782394CD983C587968F173185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96071ECE3C84293916304414413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B129-8D22-47AE-B9E6-82D831AA22FE}"/>
      </w:docPartPr>
      <w:docPartBody>
        <w:p w:rsidR="00BB4467" w:rsidRDefault="00C24F92">
          <w:pPr>
            <w:pStyle w:val="D96071ECE3C842939163044144130D8C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CDBAE77F36914ACF9DFC5EB2C4DB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8D66-A71D-44B6-9F65-91BF41DF69BF}"/>
      </w:docPartPr>
      <w:docPartBody>
        <w:p w:rsidR="00BB4467" w:rsidRDefault="00C24F92">
          <w:pPr>
            <w:pStyle w:val="CDBAE77F36914ACF9DFC5EB2C4DB78DA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DB84DCBD7CE0471F9D9C5F5163F1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DB0D-9854-4F06-B715-4BC76601DAAF}"/>
      </w:docPartPr>
      <w:docPartBody>
        <w:p w:rsidR="00BB4467" w:rsidRDefault="00C24F92">
          <w:pPr>
            <w:pStyle w:val="DB84DCBD7CE0471F9D9C5F5163F17127"/>
          </w:pPr>
          <w:r w:rsidRPr="009A4D79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42DE523456B48D3A48AEFE85ECD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2C80-77A8-44CE-8FF9-B3818DDB6DB9}"/>
      </w:docPartPr>
      <w:docPartBody>
        <w:p w:rsidR="00BB4467" w:rsidRDefault="00C24F92">
          <w:pPr>
            <w:pStyle w:val="C42DE523456B48D3A48AEFE85ECD82B2"/>
          </w:pPr>
          <w:r w:rsidRPr="003E54FC">
            <w:rPr>
              <w:rStyle w:val="PlaceholderText"/>
            </w:rPr>
            <w:t>Click here to enter text.</w:t>
          </w:r>
        </w:p>
      </w:docPartBody>
    </w:docPart>
    <w:docPart>
      <w:docPartPr>
        <w:name w:val="FAA88170885A45D29E0DB9B644BC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C32A-310A-4C86-919B-A474B087CC17}"/>
      </w:docPartPr>
      <w:docPartBody>
        <w:p w:rsidR="002B6F56" w:rsidRDefault="00BB4467" w:rsidP="00BB4467">
          <w:pPr>
            <w:pStyle w:val="FAA88170885A45D29E0DB9B644BCF098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F04BCA6610A429A8CC3E0FB1181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A8B8-BA9D-4D84-93E3-CDC9C33538D6}"/>
      </w:docPartPr>
      <w:docPartBody>
        <w:p w:rsidR="000F2E7A" w:rsidRDefault="00DD0EDA" w:rsidP="00DD0EDA">
          <w:pPr>
            <w:pStyle w:val="5F04BCA6610A429A8CC3E0FB11814E1C"/>
          </w:pPr>
          <w:r w:rsidRPr="006123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EA4E9FBD2E44D398C8901909DA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621A-C324-4E5F-B4BE-5EA500CBAA2B}"/>
      </w:docPartPr>
      <w:docPartBody>
        <w:p w:rsidR="000F2E7A" w:rsidRDefault="00DD0EDA" w:rsidP="00DD0EDA">
          <w:pPr>
            <w:pStyle w:val="E5EA4E9FBD2E44D398C8901909DACDD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258F4BCCF5E415D9EA20B7782E5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8AF8-47DE-410D-B0C4-237BD2CC9089}"/>
      </w:docPartPr>
      <w:docPartBody>
        <w:p w:rsidR="000F2E7A" w:rsidRDefault="00DD0EDA" w:rsidP="00DD0EDA">
          <w:pPr>
            <w:pStyle w:val="A258F4BCCF5E415D9EA20B7782E54B34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65FC1D4D2C1B48CC9CB317C5B8C4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00B0-568C-4BE9-9154-B852993C86CE}"/>
      </w:docPartPr>
      <w:docPartBody>
        <w:p w:rsidR="000F2E7A" w:rsidRDefault="00DD0EDA" w:rsidP="00DD0EDA">
          <w:pPr>
            <w:pStyle w:val="65FC1D4D2C1B48CC9CB317C5B8C41278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FF8833C7D9384C11AD84F8509811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DBAC-DAD2-46C2-A010-D453B9AB52B5}"/>
      </w:docPartPr>
      <w:docPartBody>
        <w:p w:rsidR="000F2E7A" w:rsidRDefault="00DD0EDA" w:rsidP="00DD0EDA">
          <w:pPr>
            <w:pStyle w:val="FF8833C7D9384C11AD84F85098110DD9"/>
          </w:pPr>
          <w:r w:rsidRPr="000C24A4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E7013F1BCC2456294D9B8396D3BC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611C-6D53-40F5-BF7B-6FA5D6A06577}"/>
      </w:docPartPr>
      <w:docPartBody>
        <w:p w:rsidR="000F2E7A" w:rsidRDefault="00DD0EDA" w:rsidP="00DD0EDA">
          <w:pPr>
            <w:pStyle w:val="EE7013F1BCC2456294D9B8396D3BC73D"/>
          </w:pPr>
          <w:r w:rsidRPr="006123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F16979F93D4711833AF5F76AF5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12FE-804A-4AA3-853A-66CB164312B1}"/>
      </w:docPartPr>
      <w:docPartBody>
        <w:p w:rsidR="000F2E7A" w:rsidRDefault="00DD0EDA" w:rsidP="00DD0EDA">
          <w:pPr>
            <w:pStyle w:val="BFF16979F93D4711833AF5F76AF5620F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71991B1B06942A089570F14AEF6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102C-8EA4-43B0-BD93-573D300C3E79}"/>
      </w:docPartPr>
      <w:docPartBody>
        <w:p w:rsidR="000F2E7A" w:rsidRDefault="00DD0EDA" w:rsidP="00DD0EDA">
          <w:pPr>
            <w:pStyle w:val="971991B1B06942A089570F14AEF64B24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86B61AD9BD4245488D8FE90338EA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D892-943A-420E-B8B8-6D1B849C9095}"/>
      </w:docPartPr>
      <w:docPartBody>
        <w:p w:rsidR="000F2E7A" w:rsidRDefault="00DD0EDA" w:rsidP="00DD0EDA">
          <w:pPr>
            <w:pStyle w:val="86B61AD9BD4245488D8FE90338EA22F5"/>
          </w:pPr>
          <w:r w:rsidRPr="000C24A4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128E7930F594466AFBDA592C4CC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DA34-5F81-4EEA-94C3-61C09D119C51}"/>
      </w:docPartPr>
      <w:docPartBody>
        <w:p w:rsidR="000F2E7A" w:rsidRDefault="00DD0EDA" w:rsidP="00DD0EDA">
          <w:pPr>
            <w:pStyle w:val="3128E7930F594466AFBDA592C4CC4D2B"/>
          </w:pPr>
          <w:r w:rsidRPr="0061230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E3DAFE45D349CCA5CABD9A2EE9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1DCD-6D61-4A49-8651-2EB6CD9FEEAF}"/>
      </w:docPartPr>
      <w:docPartBody>
        <w:p w:rsidR="000F2E7A" w:rsidRDefault="00DD0EDA" w:rsidP="00DD0EDA">
          <w:pPr>
            <w:pStyle w:val="5AE3DAFE45D349CCA5CABD9A2EE94D71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7BFC6225D44473BBBD94BC4C369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24-B7C2-4E49-BBDF-F8D3DE548808}"/>
      </w:docPartPr>
      <w:docPartBody>
        <w:p w:rsidR="000F2E7A" w:rsidRDefault="00DD0EDA" w:rsidP="00DD0EDA">
          <w:pPr>
            <w:pStyle w:val="27BFC6225D44473BBBD94BC4C369CDB0"/>
          </w:pPr>
          <w:r>
            <w:rPr>
              <w:rStyle w:val="PlaceholderText"/>
              <w:i/>
            </w:rPr>
            <w:t>How is the outcome measured?</w:t>
          </w:r>
        </w:p>
      </w:docPartBody>
    </w:docPart>
    <w:docPart>
      <w:docPartPr>
        <w:name w:val="615D1657995C49BC9D7002E80F1C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3B06-D010-4238-9BF6-83F54576C07F}"/>
      </w:docPartPr>
      <w:docPartBody>
        <w:p w:rsidR="000F2E7A" w:rsidRDefault="00DD0EDA" w:rsidP="00DD0EDA">
          <w:pPr>
            <w:pStyle w:val="615D1657995C49BC9D7002E80F1C8784"/>
          </w:pPr>
          <w:r w:rsidRPr="000C24A4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713ECF8B86D4AF89255FCC97D7A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F88E-B287-47BF-8C1D-7957990C7BA1}"/>
      </w:docPartPr>
      <w:docPartBody>
        <w:p w:rsidR="000F2E7A" w:rsidRDefault="00DD0EDA" w:rsidP="00DD0EDA">
          <w:pPr>
            <w:pStyle w:val="6713ECF8B86D4AF89255FCC97D7A71F7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  <w:docPart>
      <w:docPartPr>
        <w:name w:val="671594A83C614FF2B86F26A5FA0F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A380-EF7F-4F8F-9ACC-9741EF54DAFF}"/>
      </w:docPartPr>
      <w:docPartBody>
        <w:p w:rsidR="00BB0FB3" w:rsidRDefault="0003213C" w:rsidP="0003213C">
          <w:pPr>
            <w:pStyle w:val="671594A83C614FF2B86F26A5FA0F6A6D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EBC1E77BABA4B099908138393D0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B1E9-7330-4CD5-872B-7CA16348D76B}"/>
      </w:docPartPr>
      <w:docPartBody>
        <w:p w:rsidR="00BB0FB3" w:rsidRDefault="0003213C" w:rsidP="0003213C">
          <w:pPr>
            <w:pStyle w:val="4EBC1E77BABA4B099908138393D0ADA2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258DF72F21549BFBBCA642D5BEE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60B1-F926-4AF3-B6EE-8402F924962A}"/>
      </w:docPartPr>
      <w:docPartBody>
        <w:p w:rsidR="00BB0FB3" w:rsidRDefault="0003213C" w:rsidP="0003213C">
          <w:pPr>
            <w:pStyle w:val="B258DF72F21549BFBBCA642D5BEEBBB0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6907937EE9D4B30872620CFEB1B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CBC7-86F7-4546-8D00-993B54C32291}"/>
      </w:docPartPr>
      <w:docPartBody>
        <w:p w:rsidR="00BB0FB3" w:rsidRDefault="0003213C" w:rsidP="0003213C">
          <w:pPr>
            <w:pStyle w:val="56907937EE9D4B30872620CFEB1B27A3"/>
          </w:pPr>
          <w:r w:rsidRPr="005741AC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36816D63B7244CEA763EB90EBE5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98F-A622-4172-B820-823E0469F48A}"/>
      </w:docPartPr>
      <w:docPartBody>
        <w:p w:rsidR="00273E3C" w:rsidRDefault="00CF1B2B" w:rsidP="00CF1B2B">
          <w:pPr>
            <w:pStyle w:val="E36816D63B7244CEA763EB90EBE5E185"/>
          </w:pPr>
          <w:r>
            <w:rPr>
              <w:rStyle w:val="PlaceholderText"/>
              <w:i/>
            </w:rPr>
            <w:t>What percentage of students will achieve what level of performance?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2"/>
    <w:rsid w:val="0003213C"/>
    <w:rsid w:val="000F2E7A"/>
    <w:rsid w:val="00273E3C"/>
    <w:rsid w:val="002B6F56"/>
    <w:rsid w:val="007A0657"/>
    <w:rsid w:val="007E24E7"/>
    <w:rsid w:val="009B583F"/>
    <w:rsid w:val="00BB0FB3"/>
    <w:rsid w:val="00BB4467"/>
    <w:rsid w:val="00C24F92"/>
    <w:rsid w:val="00CF1B2B"/>
    <w:rsid w:val="00D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B2B"/>
    <w:rPr>
      <w:color w:val="808080"/>
    </w:rPr>
  </w:style>
  <w:style w:type="paragraph" w:customStyle="1" w:styleId="7A168F5F52274FC28D6E26A23C8C851C">
    <w:name w:val="7A168F5F52274FC28D6E26A23C8C851C"/>
  </w:style>
  <w:style w:type="paragraph" w:customStyle="1" w:styleId="CCB8260EB49940A5A087D6DE0B0AB30C">
    <w:name w:val="CCB8260EB49940A5A087D6DE0B0AB30C"/>
  </w:style>
  <w:style w:type="paragraph" w:customStyle="1" w:styleId="6A4398B2649849A3AF2B5632259A89E8">
    <w:name w:val="6A4398B2649849A3AF2B5632259A89E8"/>
  </w:style>
  <w:style w:type="paragraph" w:customStyle="1" w:styleId="84C4D690F9704E12B4F8580FBED2CFCE">
    <w:name w:val="84C4D690F9704E12B4F8580FBED2CFCE"/>
  </w:style>
  <w:style w:type="paragraph" w:customStyle="1" w:styleId="B11396DDB713457E94CAD6F67320C8FF">
    <w:name w:val="B11396DDB713457E94CAD6F67320C8FF"/>
  </w:style>
  <w:style w:type="paragraph" w:customStyle="1" w:styleId="B5D43A9E45D24358BD0CB2F9B0E424E5">
    <w:name w:val="B5D43A9E45D24358BD0CB2F9B0E424E5"/>
  </w:style>
  <w:style w:type="paragraph" w:customStyle="1" w:styleId="3F8CA8E635A142AAB169B6E05847FC8E">
    <w:name w:val="3F8CA8E635A142AAB169B6E05847FC8E"/>
  </w:style>
  <w:style w:type="paragraph" w:customStyle="1" w:styleId="6B59A3DCAF374866B3E8A50289F8DB5A">
    <w:name w:val="6B59A3DCAF374866B3E8A50289F8DB5A"/>
  </w:style>
  <w:style w:type="paragraph" w:customStyle="1" w:styleId="12E43667EC2043E983D288EF28F5F354">
    <w:name w:val="12E43667EC2043E983D288EF28F5F354"/>
  </w:style>
  <w:style w:type="paragraph" w:customStyle="1" w:styleId="392816460D594DB7BB14C957BBF7DBA1">
    <w:name w:val="392816460D594DB7BB14C957BBF7DBA1"/>
  </w:style>
  <w:style w:type="paragraph" w:customStyle="1" w:styleId="952F66243A2C45E184D375B5E33AF695">
    <w:name w:val="952F66243A2C45E184D375B5E33AF695"/>
  </w:style>
  <w:style w:type="paragraph" w:customStyle="1" w:styleId="8D069730287A41E5BB9251C83928E4DF">
    <w:name w:val="8D069730287A41E5BB9251C83928E4DF"/>
  </w:style>
  <w:style w:type="paragraph" w:customStyle="1" w:styleId="E0413B1D03814972AECF47F1B29EE483">
    <w:name w:val="E0413B1D03814972AECF47F1B29EE483"/>
  </w:style>
  <w:style w:type="paragraph" w:customStyle="1" w:styleId="695A2DA2A5DD43C09B42BAF01C4B8B6E">
    <w:name w:val="695A2DA2A5DD43C09B42BAF01C4B8B6E"/>
  </w:style>
  <w:style w:type="paragraph" w:customStyle="1" w:styleId="C6459AE1AFA340A1AB9CF850F5EE03A7">
    <w:name w:val="C6459AE1AFA340A1AB9CF850F5EE03A7"/>
  </w:style>
  <w:style w:type="paragraph" w:customStyle="1" w:styleId="C33C4F43CE2A43518CB1D1905A2C2F6E">
    <w:name w:val="C33C4F43CE2A43518CB1D1905A2C2F6E"/>
  </w:style>
  <w:style w:type="paragraph" w:customStyle="1" w:styleId="8CAFCE210E4241A698F4C4E98B12AAF0">
    <w:name w:val="8CAFCE210E4241A698F4C4E98B12AAF0"/>
  </w:style>
  <w:style w:type="paragraph" w:customStyle="1" w:styleId="44DAF40D6A5C4DAF94A6AE78016DD1B3">
    <w:name w:val="44DAF40D6A5C4DAF94A6AE78016DD1B3"/>
  </w:style>
  <w:style w:type="paragraph" w:customStyle="1" w:styleId="C8332FDDA92C48D1A8F81DFA8F73B26C">
    <w:name w:val="C8332FDDA92C48D1A8F81DFA8F73B26C"/>
  </w:style>
  <w:style w:type="paragraph" w:customStyle="1" w:styleId="A14CF207DFB74B34B0A9E82A75609214">
    <w:name w:val="A14CF207DFB74B34B0A9E82A75609214"/>
  </w:style>
  <w:style w:type="paragraph" w:customStyle="1" w:styleId="70AC3D230BA44C1FBD3F2983C4D0A0EA">
    <w:name w:val="70AC3D230BA44C1FBD3F2983C4D0A0EA"/>
  </w:style>
  <w:style w:type="paragraph" w:customStyle="1" w:styleId="FD1126F39B634B598A90C1A1EBC9ACEC">
    <w:name w:val="FD1126F39B634B598A90C1A1EBC9ACEC"/>
  </w:style>
  <w:style w:type="paragraph" w:customStyle="1" w:styleId="1F6CF35A430348EF9575FCAFF0C22403">
    <w:name w:val="1F6CF35A430348EF9575FCAFF0C22403"/>
  </w:style>
  <w:style w:type="paragraph" w:customStyle="1" w:styleId="8D4284E2B6B345B49A884D4C7BF6096C">
    <w:name w:val="8D4284E2B6B345B49A884D4C7BF6096C"/>
  </w:style>
  <w:style w:type="paragraph" w:customStyle="1" w:styleId="B4E5805AFBE54376A62584B7660A101F">
    <w:name w:val="B4E5805AFBE54376A62584B7660A101F"/>
  </w:style>
  <w:style w:type="paragraph" w:customStyle="1" w:styleId="385D7694CDCD4443851AE3409BA91D18">
    <w:name w:val="385D7694CDCD4443851AE3409BA91D18"/>
  </w:style>
  <w:style w:type="paragraph" w:customStyle="1" w:styleId="616895BD8E8546EC9E35AF45E422DEB9">
    <w:name w:val="616895BD8E8546EC9E35AF45E422DEB9"/>
  </w:style>
  <w:style w:type="paragraph" w:customStyle="1" w:styleId="9AA54CACB41B4B9D92CDF8B5973B11EE">
    <w:name w:val="9AA54CACB41B4B9D92CDF8B5973B11EE"/>
  </w:style>
  <w:style w:type="paragraph" w:customStyle="1" w:styleId="6A7590F35287447BB0E1895A35593CC4">
    <w:name w:val="6A7590F35287447BB0E1895A35593CC4"/>
  </w:style>
  <w:style w:type="paragraph" w:customStyle="1" w:styleId="B7A0683B262C4938AB7BE0535D58ADDF">
    <w:name w:val="B7A0683B262C4938AB7BE0535D58ADDF"/>
  </w:style>
  <w:style w:type="paragraph" w:customStyle="1" w:styleId="FD329907FF684E7E87CC1A7A4427D2CB">
    <w:name w:val="FD329907FF684E7E87CC1A7A4427D2CB"/>
  </w:style>
  <w:style w:type="paragraph" w:customStyle="1" w:styleId="B5EF2BC0D99F4689A20C982450BEF1ED">
    <w:name w:val="B5EF2BC0D99F4689A20C982450BEF1ED"/>
  </w:style>
  <w:style w:type="paragraph" w:customStyle="1" w:styleId="E8BA9E9A86D54E12B6F242D3CDC713C0">
    <w:name w:val="E8BA9E9A86D54E12B6F242D3CDC713C0"/>
  </w:style>
  <w:style w:type="paragraph" w:customStyle="1" w:styleId="0834BC40B5254D60A436FB369E47B79F">
    <w:name w:val="0834BC40B5254D60A436FB369E47B79F"/>
  </w:style>
  <w:style w:type="paragraph" w:customStyle="1" w:styleId="D8D56BD155F64EA4BC4C888709703AB2">
    <w:name w:val="D8D56BD155F64EA4BC4C888709703AB2"/>
  </w:style>
  <w:style w:type="paragraph" w:customStyle="1" w:styleId="8651B5ECA3AC4B1F81892E6891A59839">
    <w:name w:val="8651B5ECA3AC4B1F81892E6891A59839"/>
  </w:style>
  <w:style w:type="paragraph" w:customStyle="1" w:styleId="AC37496A2CED4975B4D72AAC22022B86">
    <w:name w:val="AC37496A2CED4975B4D72AAC22022B86"/>
  </w:style>
  <w:style w:type="paragraph" w:customStyle="1" w:styleId="091A83EEFF414330ADC6A6BA877F02FA">
    <w:name w:val="091A83EEFF414330ADC6A6BA877F02FA"/>
  </w:style>
  <w:style w:type="paragraph" w:customStyle="1" w:styleId="253FF391A2BC40FBB88D67A623E6DE76">
    <w:name w:val="253FF391A2BC40FBB88D67A623E6DE76"/>
  </w:style>
  <w:style w:type="paragraph" w:customStyle="1" w:styleId="B63640B069E44D4CA62069A8A9EB4B17">
    <w:name w:val="B63640B069E44D4CA62069A8A9EB4B17"/>
  </w:style>
  <w:style w:type="paragraph" w:customStyle="1" w:styleId="B609239068454084920D4F06C28F6D0D">
    <w:name w:val="B609239068454084920D4F06C28F6D0D"/>
  </w:style>
  <w:style w:type="paragraph" w:customStyle="1" w:styleId="6BC3F055576C41A1B6D72CA0EA11B8E8">
    <w:name w:val="6BC3F055576C41A1B6D72CA0EA11B8E8"/>
  </w:style>
  <w:style w:type="paragraph" w:customStyle="1" w:styleId="9496B2820B684B939CD65AD12F0A5248">
    <w:name w:val="9496B2820B684B939CD65AD12F0A5248"/>
  </w:style>
  <w:style w:type="paragraph" w:customStyle="1" w:styleId="395F739152514AB39744F550F2AAE4F3">
    <w:name w:val="395F739152514AB39744F550F2AAE4F3"/>
  </w:style>
  <w:style w:type="paragraph" w:customStyle="1" w:styleId="CDA929E8D6E64BC9A3CD9A5B31AB3236">
    <w:name w:val="CDA929E8D6E64BC9A3CD9A5B31AB3236"/>
  </w:style>
  <w:style w:type="paragraph" w:customStyle="1" w:styleId="9E78C8EA95344909A016F4DAEA670363">
    <w:name w:val="9E78C8EA95344909A016F4DAEA670363"/>
  </w:style>
  <w:style w:type="paragraph" w:customStyle="1" w:styleId="F3CA35B23D72489BA7F303207E3AF6DB">
    <w:name w:val="F3CA35B23D72489BA7F303207E3AF6DB"/>
  </w:style>
  <w:style w:type="paragraph" w:customStyle="1" w:styleId="D685159782394CD983C587968F173185">
    <w:name w:val="D685159782394CD983C587968F173185"/>
  </w:style>
  <w:style w:type="paragraph" w:customStyle="1" w:styleId="D96071ECE3C842939163044144130D8C">
    <w:name w:val="D96071ECE3C842939163044144130D8C"/>
  </w:style>
  <w:style w:type="paragraph" w:customStyle="1" w:styleId="CDBAE77F36914ACF9DFC5EB2C4DB78DA">
    <w:name w:val="CDBAE77F36914ACF9DFC5EB2C4DB78DA"/>
  </w:style>
  <w:style w:type="paragraph" w:customStyle="1" w:styleId="DB84DCBD7CE0471F9D9C5F5163F17127">
    <w:name w:val="DB84DCBD7CE0471F9D9C5F5163F17127"/>
  </w:style>
  <w:style w:type="paragraph" w:customStyle="1" w:styleId="C42DE523456B48D3A48AEFE85ECD82B2">
    <w:name w:val="C42DE523456B48D3A48AEFE85ECD82B2"/>
  </w:style>
  <w:style w:type="paragraph" w:customStyle="1" w:styleId="D78EC620BBB04081A96A9C5052F3B883">
    <w:name w:val="D78EC620BBB04081A96A9C5052F3B883"/>
    <w:rsid w:val="00BB4467"/>
  </w:style>
  <w:style w:type="paragraph" w:customStyle="1" w:styleId="B182E1619F0042A1A025A614D22734DC">
    <w:name w:val="B182E1619F0042A1A025A614D22734DC"/>
    <w:rsid w:val="00BB4467"/>
  </w:style>
  <w:style w:type="paragraph" w:customStyle="1" w:styleId="C8400096C6CF46AC9231958948E121BF">
    <w:name w:val="C8400096C6CF46AC9231958948E121BF"/>
    <w:rsid w:val="00BB4467"/>
  </w:style>
  <w:style w:type="paragraph" w:customStyle="1" w:styleId="516B7A557EB74408A6CB977251C0DB3B">
    <w:name w:val="516B7A557EB74408A6CB977251C0DB3B"/>
    <w:rsid w:val="00BB4467"/>
  </w:style>
  <w:style w:type="paragraph" w:customStyle="1" w:styleId="1F263DEE599D4435BC055C7C623EBD7C">
    <w:name w:val="1F263DEE599D4435BC055C7C623EBD7C"/>
    <w:rsid w:val="00BB4467"/>
  </w:style>
  <w:style w:type="paragraph" w:customStyle="1" w:styleId="6B506419431340F497FBD83CE0922992">
    <w:name w:val="6B506419431340F497FBD83CE0922992"/>
    <w:rsid w:val="00BB4467"/>
  </w:style>
  <w:style w:type="paragraph" w:customStyle="1" w:styleId="5DDA1F3E7263478BBDD29050C756545A">
    <w:name w:val="5DDA1F3E7263478BBDD29050C756545A"/>
    <w:rsid w:val="00BB4467"/>
  </w:style>
  <w:style w:type="paragraph" w:customStyle="1" w:styleId="9F7BADBA7C224EB68E85BA932D4ACDEC">
    <w:name w:val="9F7BADBA7C224EB68E85BA932D4ACDEC"/>
    <w:rsid w:val="00BB4467"/>
  </w:style>
  <w:style w:type="paragraph" w:customStyle="1" w:styleId="EA8930D980524CA788815B5FDB909F8A">
    <w:name w:val="EA8930D980524CA788815B5FDB909F8A"/>
    <w:rsid w:val="00BB4467"/>
  </w:style>
  <w:style w:type="paragraph" w:customStyle="1" w:styleId="D81C0DCE304A48C59B6699E418736698">
    <w:name w:val="D81C0DCE304A48C59B6699E418736698"/>
    <w:rsid w:val="00BB4467"/>
  </w:style>
  <w:style w:type="paragraph" w:customStyle="1" w:styleId="BC2DBCD442054BD5A16B480FDE841C1E">
    <w:name w:val="BC2DBCD442054BD5A16B480FDE841C1E"/>
    <w:rsid w:val="00BB4467"/>
  </w:style>
  <w:style w:type="paragraph" w:customStyle="1" w:styleId="5EEF397BF17A414CA2B18C66E14D359A">
    <w:name w:val="5EEF397BF17A414CA2B18C66E14D359A"/>
    <w:rsid w:val="00BB4467"/>
  </w:style>
  <w:style w:type="paragraph" w:customStyle="1" w:styleId="9B65FB68D88D43468BC3B1E983B3C620">
    <w:name w:val="9B65FB68D88D43468BC3B1E983B3C620"/>
    <w:rsid w:val="00BB4467"/>
  </w:style>
  <w:style w:type="paragraph" w:customStyle="1" w:styleId="183EE39877314A0A8F4B32B92E214E8F">
    <w:name w:val="183EE39877314A0A8F4B32B92E214E8F"/>
    <w:rsid w:val="00BB4467"/>
  </w:style>
  <w:style w:type="paragraph" w:customStyle="1" w:styleId="19B0DA64EB894234BFB50D824E28112D">
    <w:name w:val="19B0DA64EB894234BFB50D824E28112D"/>
    <w:rsid w:val="00BB4467"/>
  </w:style>
  <w:style w:type="paragraph" w:customStyle="1" w:styleId="C037480C80344634978C9FD1EA1340A0">
    <w:name w:val="C037480C80344634978C9FD1EA1340A0"/>
    <w:rsid w:val="00BB4467"/>
  </w:style>
  <w:style w:type="paragraph" w:customStyle="1" w:styleId="AEA8768E69B44814992E41139FAC83E4">
    <w:name w:val="AEA8768E69B44814992E41139FAC83E4"/>
    <w:rsid w:val="00BB4467"/>
  </w:style>
  <w:style w:type="paragraph" w:customStyle="1" w:styleId="FCBB952357AD4BF1BF73253F78937295">
    <w:name w:val="FCBB952357AD4BF1BF73253F78937295"/>
    <w:rsid w:val="00BB4467"/>
  </w:style>
  <w:style w:type="paragraph" w:customStyle="1" w:styleId="6F2783D4F4D242DB9AF8FA6E15EF7B19">
    <w:name w:val="6F2783D4F4D242DB9AF8FA6E15EF7B19"/>
    <w:rsid w:val="00BB4467"/>
  </w:style>
  <w:style w:type="paragraph" w:customStyle="1" w:styleId="54395643469944AC8D8180240AF61B14">
    <w:name w:val="54395643469944AC8D8180240AF61B14"/>
    <w:rsid w:val="00BB4467"/>
  </w:style>
  <w:style w:type="paragraph" w:customStyle="1" w:styleId="A9B514D2C50644638B139D55896C0B3A">
    <w:name w:val="A9B514D2C50644638B139D55896C0B3A"/>
    <w:rsid w:val="00BB4467"/>
  </w:style>
  <w:style w:type="paragraph" w:customStyle="1" w:styleId="5C26AEBABC084A8FAC7BB618C97DCA27">
    <w:name w:val="5C26AEBABC084A8FAC7BB618C97DCA27"/>
    <w:rsid w:val="00BB4467"/>
  </w:style>
  <w:style w:type="paragraph" w:customStyle="1" w:styleId="C38D0828CD974B0499E6D4F299B053C6">
    <w:name w:val="C38D0828CD974B0499E6D4F299B053C6"/>
    <w:rsid w:val="00BB4467"/>
  </w:style>
  <w:style w:type="paragraph" w:customStyle="1" w:styleId="7F56D1B0D148448DBA7770A024145940">
    <w:name w:val="7F56D1B0D148448DBA7770A024145940"/>
    <w:rsid w:val="00BB4467"/>
  </w:style>
  <w:style w:type="paragraph" w:customStyle="1" w:styleId="600764B65BA5468391030F70B2A6769A">
    <w:name w:val="600764B65BA5468391030F70B2A6769A"/>
    <w:rsid w:val="00BB4467"/>
  </w:style>
  <w:style w:type="paragraph" w:customStyle="1" w:styleId="5494EF2724A04D5D9B1FA0A045BC833F">
    <w:name w:val="5494EF2724A04D5D9B1FA0A045BC833F"/>
    <w:rsid w:val="00BB4467"/>
  </w:style>
  <w:style w:type="paragraph" w:customStyle="1" w:styleId="BFCCC1426E4240349A25713B9920B17D">
    <w:name w:val="BFCCC1426E4240349A25713B9920B17D"/>
    <w:rsid w:val="00BB4467"/>
  </w:style>
  <w:style w:type="paragraph" w:customStyle="1" w:styleId="2A4D6FBF3D3140B19CE9400B3D27B3AE">
    <w:name w:val="2A4D6FBF3D3140B19CE9400B3D27B3AE"/>
    <w:rsid w:val="00BB4467"/>
  </w:style>
  <w:style w:type="paragraph" w:customStyle="1" w:styleId="6F8CCB448DEB4ED7982178B5FA4337B7">
    <w:name w:val="6F8CCB448DEB4ED7982178B5FA4337B7"/>
    <w:rsid w:val="00BB4467"/>
  </w:style>
  <w:style w:type="paragraph" w:customStyle="1" w:styleId="FAA88170885A45D29E0DB9B644BCF098">
    <w:name w:val="FAA88170885A45D29E0DB9B644BCF098"/>
    <w:rsid w:val="00BB4467"/>
  </w:style>
  <w:style w:type="paragraph" w:customStyle="1" w:styleId="5F04BCA6610A429A8CC3E0FB11814E1C">
    <w:name w:val="5F04BCA6610A429A8CC3E0FB11814E1C"/>
    <w:rsid w:val="00DD0EDA"/>
  </w:style>
  <w:style w:type="paragraph" w:customStyle="1" w:styleId="E5EA4E9FBD2E44D398C8901909DACDD4">
    <w:name w:val="E5EA4E9FBD2E44D398C8901909DACDD4"/>
    <w:rsid w:val="00DD0EDA"/>
  </w:style>
  <w:style w:type="paragraph" w:customStyle="1" w:styleId="A258F4BCCF5E415D9EA20B7782E54B34">
    <w:name w:val="A258F4BCCF5E415D9EA20B7782E54B34"/>
    <w:rsid w:val="00DD0EDA"/>
  </w:style>
  <w:style w:type="paragraph" w:customStyle="1" w:styleId="65FC1D4D2C1B48CC9CB317C5B8C41278">
    <w:name w:val="65FC1D4D2C1B48CC9CB317C5B8C41278"/>
    <w:rsid w:val="00DD0EDA"/>
  </w:style>
  <w:style w:type="paragraph" w:customStyle="1" w:styleId="84AF7168D55D481B937C93EA547E576D">
    <w:name w:val="84AF7168D55D481B937C93EA547E576D"/>
    <w:rsid w:val="00DD0EDA"/>
  </w:style>
  <w:style w:type="paragraph" w:customStyle="1" w:styleId="3F85E29F15A34F5B9D2E3A12D87C6C4E">
    <w:name w:val="3F85E29F15A34F5B9D2E3A12D87C6C4E"/>
    <w:rsid w:val="00DD0EDA"/>
  </w:style>
  <w:style w:type="paragraph" w:customStyle="1" w:styleId="23DFC3FFAD5D4690B77A941E27A2CF76">
    <w:name w:val="23DFC3FFAD5D4690B77A941E27A2CF76"/>
    <w:rsid w:val="00DD0EDA"/>
  </w:style>
  <w:style w:type="paragraph" w:customStyle="1" w:styleId="FF8833C7D9384C11AD84F85098110DD9">
    <w:name w:val="FF8833C7D9384C11AD84F85098110DD9"/>
    <w:rsid w:val="00DD0EDA"/>
  </w:style>
  <w:style w:type="paragraph" w:customStyle="1" w:styleId="EE7013F1BCC2456294D9B8396D3BC73D">
    <w:name w:val="EE7013F1BCC2456294D9B8396D3BC73D"/>
    <w:rsid w:val="00DD0EDA"/>
  </w:style>
  <w:style w:type="paragraph" w:customStyle="1" w:styleId="BFF16979F93D4711833AF5F76AF5620F">
    <w:name w:val="BFF16979F93D4711833AF5F76AF5620F"/>
    <w:rsid w:val="00DD0EDA"/>
  </w:style>
  <w:style w:type="paragraph" w:customStyle="1" w:styleId="971991B1B06942A089570F14AEF64B24">
    <w:name w:val="971991B1B06942A089570F14AEF64B24"/>
    <w:rsid w:val="00DD0EDA"/>
  </w:style>
  <w:style w:type="paragraph" w:customStyle="1" w:styleId="D714C5F51D594D69B7DF1803D44DF6D9">
    <w:name w:val="D714C5F51D594D69B7DF1803D44DF6D9"/>
    <w:rsid w:val="00DD0EDA"/>
  </w:style>
  <w:style w:type="paragraph" w:customStyle="1" w:styleId="C84F29C80FE14D48BC12E80F559547A6">
    <w:name w:val="C84F29C80FE14D48BC12E80F559547A6"/>
    <w:rsid w:val="00DD0EDA"/>
  </w:style>
  <w:style w:type="paragraph" w:customStyle="1" w:styleId="7ED53E986FBF47EEA5BCDFB498C21F2F">
    <w:name w:val="7ED53E986FBF47EEA5BCDFB498C21F2F"/>
    <w:rsid w:val="00DD0EDA"/>
  </w:style>
  <w:style w:type="paragraph" w:customStyle="1" w:styleId="B607146E2EC541339765AD7CE9BED8C8">
    <w:name w:val="B607146E2EC541339765AD7CE9BED8C8"/>
    <w:rsid w:val="00DD0EDA"/>
  </w:style>
  <w:style w:type="paragraph" w:customStyle="1" w:styleId="86B61AD9BD4245488D8FE90338EA22F5">
    <w:name w:val="86B61AD9BD4245488D8FE90338EA22F5"/>
    <w:rsid w:val="00DD0EDA"/>
  </w:style>
  <w:style w:type="paragraph" w:customStyle="1" w:styleId="3128E7930F594466AFBDA592C4CC4D2B">
    <w:name w:val="3128E7930F594466AFBDA592C4CC4D2B"/>
    <w:rsid w:val="00DD0EDA"/>
  </w:style>
  <w:style w:type="paragraph" w:customStyle="1" w:styleId="5AE3DAFE45D349CCA5CABD9A2EE94D71">
    <w:name w:val="5AE3DAFE45D349CCA5CABD9A2EE94D71"/>
    <w:rsid w:val="00DD0EDA"/>
  </w:style>
  <w:style w:type="paragraph" w:customStyle="1" w:styleId="27BFC6225D44473BBBD94BC4C369CDB0">
    <w:name w:val="27BFC6225D44473BBBD94BC4C369CDB0"/>
    <w:rsid w:val="00DD0EDA"/>
  </w:style>
  <w:style w:type="paragraph" w:customStyle="1" w:styleId="7707E2504DD04FEA9F3608E717D42C64">
    <w:name w:val="7707E2504DD04FEA9F3608E717D42C64"/>
    <w:rsid w:val="00DD0EDA"/>
  </w:style>
  <w:style w:type="paragraph" w:customStyle="1" w:styleId="F5E4BA35516F45CB8E9C66462640790A">
    <w:name w:val="F5E4BA35516F45CB8E9C66462640790A"/>
    <w:rsid w:val="00DD0EDA"/>
  </w:style>
  <w:style w:type="paragraph" w:customStyle="1" w:styleId="C6A6699E9C584FA9802C9A9C7A456990">
    <w:name w:val="C6A6699E9C584FA9802C9A9C7A456990"/>
    <w:rsid w:val="00DD0EDA"/>
  </w:style>
  <w:style w:type="paragraph" w:customStyle="1" w:styleId="9C70E062CC0A47AB817C71440298CCDE">
    <w:name w:val="9C70E062CC0A47AB817C71440298CCDE"/>
    <w:rsid w:val="00DD0EDA"/>
  </w:style>
  <w:style w:type="paragraph" w:customStyle="1" w:styleId="615D1657995C49BC9D7002E80F1C8784">
    <w:name w:val="615D1657995C49BC9D7002E80F1C8784"/>
    <w:rsid w:val="00DD0EDA"/>
  </w:style>
  <w:style w:type="paragraph" w:customStyle="1" w:styleId="6713ECF8B86D4AF89255FCC97D7A71F7">
    <w:name w:val="6713ECF8B86D4AF89255FCC97D7A71F7"/>
    <w:rsid w:val="00DD0EDA"/>
  </w:style>
  <w:style w:type="paragraph" w:customStyle="1" w:styleId="A56234BF4B594BB6BD7914C11F640408">
    <w:name w:val="A56234BF4B594BB6BD7914C11F640408"/>
    <w:rsid w:val="00DD0EDA"/>
  </w:style>
  <w:style w:type="paragraph" w:customStyle="1" w:styleId="643D9BD8E22945ADA8582BCC35CB19C8">
    <w:name w:val="643D9BD8E22945ADA8582BCC35CB19C8"/>
    <w:rsid w:val="0003213C"/>
  </w:style>
  <w:style w:type="paragraph" w:customStyle="1" w:styleId="2A70F5EDE85840679757413197D50678">
    <w:name w:val="2A70F5EDE85840679757413197D50678"/>
    <w:rsid w:val="0003213C"/>
  </w:style>
  <w:style w:type="paragraph" w:customStyle="1" w:styleId="671594A83C614FF2B86F26A5FA0F6A6D">
    <w:name w:val="671594A83C614FF2B86F26A5FA0F6A6D"/>
    <w:rsid w:val="0003213C"/>
  </w:style>
  <w:style w:type="paragraph" w:customStyle="1" w:styleId="4EBC1E77BABA4B099908138393D0ADA2">
    <w:name w:val="4EBC1E77BABA4B099908138393D0ADA2"/>
    <w:rsid w:val="0003213C"/>
  </w:style>
  <w:style w:type="paragraph" w:customStyle="1" w:styleId="B258DF72F21549BFBBCA642D5BEEBBB0">
    <w:name w:val="B258DF72F21549BFBBCA642D5BEEBBB0"/>
    <w:rsid w:val="0003213C"/>
  </w:style>
  <w:style w:type="paragraph" w:customStyle="1" w:styleId="56907937EE9D4B30872620CFEB1B27A3">
    <w:name w:val="56907937EE9D4B30872620CFEB1B27A3"/>
    <w:rsid w:val="0003213C"/>
  </w:style>
  <w:style w:type="paragraph" w:customStyle="1" w:styleId="C8F1B0713845497D8F8C926B6DAF50BF">
    <w:name w:val="C8F1B0713845497D8F8C926B6DAF50BF"/>
    <w:rsid w:val="00CF1B2B"/>
  </w:style>
  <w:style w:type="paragraph" w:customStyle="1" w:styleId="9770D152371A4C2581FC6C08C6022A1E">
    <w:name w:val="9770D152371A4C2581FC6C08C6022A1E"/>
    <w:rsid w:val="00CF1B2B"/>
  </w:style>
  <w:style w:type="paragraph" w:customStyle="1" w:styleId="E36816D63B7244CEA763EB90EBE5E185">
    <w:name w:val="E36816D63B7244CEA763EB90EBE5E185"/>
    <w:rsid w:val="00CF1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5FA28A2FDFB48822E7486C4D362D5" ma:contentTypeVersion="3" ma:contentTypeDescription="Create a new document." ma:contentTypeScope="" ma:versionID="49ae65ea06ccef0175e7f2ed8ad32c77">
  <xsd:schema xmlns:xsd="http://www.w3.org/2001/XMLSchema" xmlns:xs="http://www.w3.org/2001/XMLSchema" xmlns:p="http://schemas.microsoft.com/office/2006/metadata/properties" xmlns:ns2="cb40e821-61aa-4734-98f3-62498e451ef4" targetNamespace="http://schemas.microsoft.com/office/2006/metadata/properties" ma:root="true" ma:fieldsID="2bdbb4fec0ea7ec0f705f3d8e623de6a" ns2:_="">
    <xsd:import namespace="cb40e821-61aa-4734-98f3-62498e451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e821-61aa-4734-98f3-62498e451e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8D1C-A95A-479F-82E0-3382C405A10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0e821-61aa-4734-98f3-62498e451ef4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D02DAC-F167-40ED-BD2E-51FFC89CD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e821-61aa-4734-98f3-62498e451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FAA20-873A-479C-B9D8-14A337313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54602-1ECA-47B3-B1A5-E006662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E Academic Program Assessment Report Template - rev 7-2015</Template>
  <TotalTime>16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Wesleyan College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Dehn</dc:creator>
  <cp:lastModifiedBy>Jenna Brashear</cp:lastModifiedBy>
  <cp:revision>3</cp:revision>
  <cp:lastPrinted>2017-10-13T16:47:00Z</cp:lastPrinted>
  <dcterms:created xsi:type="dcterms:W3CDTF">2019-01-02T15:47:00Z</dcterms:created>
  <dcterms:modified xsi:type="dcterms:W3CDTF">2019-01-02T16:03:00Z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0x01010036C5FA28A2FDFB48822E7486C4D362D5</vt:lpwstr>
  </property>
</Properties>
</file>