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2198F" w:rsidRDefault="0092198F" w:rsidP="0078250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244FA5" w:rsidRDefault="00506C36" w:rsidP="00C3523F">
      <w:pPr>
        <w:jc w:val="center"/>
      </w:pPr>
      <w:r w:rsidRPr="007C473F">
        <w:rPr>
          <w:b/>
          <w:sz w:val="24"/>
          <w:szCs w:val="24"/>
        </w:rPr>
        <w:t>Academic Program</w:t>
      </w:r>
      <w:r w:rsidR="00530C8A">
        <w:rPr>
          <w:b/>
        </w:rPr>
        <w:t xml:space="preserve">: </w:t>
      </w:r>
      <w:sdt>
        <w:sdtPr>
          <w:rPr>
            <w:b/>
          </w:rPr>
          <w:alias w:val="Program"/>
          <w:tag w:val="prg"/>
          <w:id w:val="1066231414"/>
          <w:placeholder>
            <w:docPart w:val="7A168F5F52274FC28D6E26A23C8C851C"/>
          </w:placeholder>
          <w:showingPlcHdr/>
          <w:text/>
        </w:sdtPr>
        <w:sdtEndPr/>
        <w:sdtContent>
          <w:r w:rsidR="00530C8A" w:rsidRPr="00411335">
            <w:rPr>
              <w:rStyle w:val="PlaceholderText"/>
            </w:rPr>
            <w:t>Click here to enter text.</w:t>
          </w:r>
        </w:sdtContent>
      </w:sdt>
      <w:r w:rsidR="00530C8A">
        <w:rPr>
          <w:b/>
        </w:rPr>
        <w:t xml:space="preserve"> </w:t>
      </w:r>
      <w:r w:rsidR="00530C8A">
        <w:rPr>
          <w:b/>
        </w:rPr>
        <w:tab/>
      </w:r>
      <w:r w:rsidRPr="007C473F">
        <w:rPr>
          <w:b/>
          <w:sz w:val="24"/>
          <w:szCs w:val="24"/>
        </w:rPr>
        <w:t>Program</w:t>
      </w:r>
      <w:r w:rsidR="00244FA5" w:rsidRPr="007C473F">
        <w:rPr>
          <w:b/>
          <w:sz w:val="24"/>
          <w:szCs w:val="24"/>
        </w:rPr>
        <w:t xml:space="preserve"> Director</w:t>
      </w:r>
      <w:r w:rsidR="00244FA5">
        <w:t>:</w:t>
      </w:r>
      <w:r w:rsidR="00530C8A">
        <w:t xml:space="preserve"> </w:t>
      </w:r>
      <w:sdt>
        <w:sdtPr>
          <w:id w:val="296034279"/>
          <w:placeholder>
            <w:docPart w:val="CCB8260EB49940A5A087D6DE0B0AB30C"/>
          </w:placeholder>
          <w:showingPlcHdr/>
          <w:text/>
        </w:sdtPr>
        <w:sdtEndPr/>
        <w:sdtContent>
          <w:r w:rsidR="00530C8A" w:rsidRPr="00411335">
            <w:rPr>
              <w:rStyle w:val="PlaceholderText"/>
            </w:rPr>
            <w:t>Click here to enter text.</w:t>
          </w:r>
        </w:sdtContent>
      </w:sdt>
      <w:r w:rsidR="00244FA5">
        <w:t xml:space="preserve"> </w:t>
      </w:r>
      <w:r w:rsidR="00530C8A">
        <w:tab/>
      </w:r>
      <w:r w:rsidR="00244FA5" w:rsidRPr="007C473F">
        <w:rPr>
          <w:b/>
          <w:sz w:val="24"/>
          <w:szCs w:val="24"/>
        </w:rPr>
        <w:t>Date</w:t>
      </w:r>
      <w:r w:rsidR="00244FA5">
        <w:t xml:space="preserve">: </w:t>
      </w:r>
      <w:sdt>
        <w:sdtPr>
          <w:id w:val="-963961872"/>
          <w:placeholder>
            <w:docPart w:val="6A4398B2649849A3AF2B5632259A89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0C8A" w:rsidRPr="00411335">
            <w:rPr>
              <w:rStyle w:val="PlaceholderText"/>
            </w:rPr>
            <w:t>Click here to enter a date.</w:t>
          </w:r>
        </w:sdtContent>
      </w:sdt>
    </w:p>
    <w:p w:rsidR="0078250D" w:rsidRPr="0092198F" w:rsidRDefault="0078250D" w:rsidP="0078250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8250D" w:rsidRPr="007C473F" w:rsidRDefault="006F3102" w:rsidP="00B42A7E">
      <w:pPr>
        <w:shd w:val="clear" w:color="auto" w:fill="FFFFFF" w:themeFill="background1"/>
        <w:spacing w:after="0"/>
        <w:rPr>
          <w:b/>
          <w:sz w:val="24"/>
          <w:szCs w:val="24"/>
          <w:u w:val="single"/>
        </w:rPr>
      </w:pPr>
      <w:r w:rsidRPr="007C473F">
        <w:rPr>
          <w:b/>
          <w:sz w:val="24"/>
          <w:szCs w:val="24"/>
          <w:u w:val="single"/>
        </w:rPr>
        <w:t>College Mission</w:t>
      </w:r>
    </w:p>
    <w:sdt>
      <w:sdtPr>
        <w:id w:val="-592086189"/>
        <w:lock w:val="sdtContentLocked"/>
        <w:placeholder>
          <w:docPart w:val="84C4D690F9704E12B4F8580FBED2CFCE"/>
        </w:placeholder>
        <w:text/>
      </w:sdtPr>
      <w:sdtEndPr/>
      <w:sdtContent>
        <w:p w:rsidR="0078250D" w:rsidRDefault="00530C8A" w:rsidP="0084769F">
          <w:pPr>
            <w:spacing w:after="0"/>
          </w:pPr>
          <w:r>
            <w:t>Kentucky Wesleyan College, in partnership with the United Methodist Church, fosters a liberal arts education that nourishes and prepares students intellectually, spiritually and physically to achieve success in life.</w:t>
          </w:r>
        </w:p>
      </w:sdtContent>
    </w:sdt>
    <w:p w:rsidR="00530C8A" w:rsidRDefault="00530C8A" w:rsidP="00B42A7E">
      <w:pPr>
        <w:shd w:val="clear" w:color="auto" w:fill="FFFFFF" w:themeFill="background1"/>
        <w:spacing w:after="0"/>
        <w:rPr>
          <w:b/>
          <w:u w:val="single"/>
        </w:rPr>
      </w:pPr>
    </w:p>
    <w:p w:rsidR="0078250D" w:rsidRPr="00A31906" w:rsidRDefault="00992CC3" w:rsidP="00B42A7E">
      <w:pPr>
        <w:shd w:val="clear" w:color="auto" w:fill="FFFFFF" w:themeFill="background1"/>
        <w:spacing w:after="0"/>
      </w:pPr>
      <w:r w:rsidRPr="007C473F">
        <w:rPr>
          <w:b/>
          <w:sz w:val="24"/>
          <w:szCs w:val="24"/>
          <w:u w:val="single"/>
        </w:rPr>
        <w:t>Program</w:t>
      </w:r>
      <w:r w:rsidR="00A230F9" w:rsidRPr="007C473F">
        <w:rPr>
          <w:b/>
          <w:sz w:val="24"/>
          <w:szCs w:val="24"/>
          <w:u w:val="single"/>
        </w:rPr>
        <w:t xml:space="preserve"> </w:t>
      </w:r>
      <w:r w:rsidR="00A31906" w:rsidRPr="007C473F">
        <w:rPr>
          <w:b/>
          <w:sz w:val="24"/>
          <w:szCs w:val="24"/>
          <w:u w:val="single"/>
        </w:rPr>
        <w:t>Mission</w:t>
      </w:r>
      <w:r w:rsidR="00A31906">
        <w:rPr>
          <w:b/>
          <w:u w:val="single"/>
        </w:rPr>
        <w:br/>
      </w:r>
      <w:sdt>
        <w:sdtPr>
          <w:id w:val="60843715"/>
          <w:placeholder>
            <w:docPart w:val="B11396DDB713457E94CAD6F67320C8FF"/>
          </w:placeholder>
          <w:showingPlcHdr/>
          <w:text w:multiLine="1"/>
        </w:sdtPr>
        <w:sdtEndPr/>
        <w:sdtContent>
          <w:r w:rsidR="00530C8A" w:rsidRPr="005741AC">
            <w:rPr>
              <w:rStyle w:val="PlaceholderText"/>
              <w:i/>
            </w:rPr>
            <w:t>Click here to enter text.</w:t>
          </w:r>
        </w:sdtContent>
      </w:sdt>
    </w:p>
    <w:p w:rsidR="0078250D" w:rsidRDefault="0078250D" w:rsidP="0078250D">
      <w:pPr>
        <w:spacing w:after="0"/>
        <w:jc w:val="center"/>
        <w:rPr>
          <w:b/>
          <w:u w:val="single"/>
        </w:rPr>
      </w:pPr>
    </w:p>
    <w:p w:rsidR="0078250D" w:rsidRPr="007C473F" w:rsidRDefault="009A4D79" w:rsidP="00B42A7E">
      <w:pPr>
        <w:shd w:val="clear" w:color="auto" w:fill="FFFFFF" w:themeFill="background1"/>
        <w:spacing w:after="0"/>
        <w:rPr>
          <w:b/>
          <w:sz w:val="24"/>
          <w:szCs w:val="24"/>
          <w:u w:val="single"/>
        </w:rPr>
      </w:pPr>
      <w:r w:rsidRPr="007C473F">
        <w:rPr>
          <w:b/>
          <w:sz w:val="24"/>
          <w:szCs w:val="24"/>
          <w:u w:val="single"/>
        </w:rPr>
        <w:t>Program Purpose</w:t>
      </w:r>
      <w:r w:rsidR="00244FA5" w:rsidRPr="007C473F">
        <w:rPr>
          <w:b/>
          <w:sz w:val="24"/>
          <w:szCs w:val="24"/>
          <w:u w:val="single"/>
        </w:rPr>
        <w:t xml:space="preserve"> &amp; </w:t>
      </w:r>
      <w:r w:rsidR="00536FE9" w:rsidRPr="007C473F">
        <w:rPr>
          <w:b/>
          <w:sz w:val="24"/>
          <w:szCs w:val="24"/>
          <w:u w:val="single"/>
        </w:rPr>
        <w:t>Goals</w:t>
      </w:r>
      <w:r w:rsidR="00C10EF2" w:rsidRPr="007C473F">
        <w:rPr>
          <w:b/>
          <w:sz w:val="24"/>
          <w:szCs w:val="24"/>
          <w:u w:val="single"/>
        </w:rPr>
        <w:t xml:space="preserve"> </w:t>
      </w:r>
    </w:p>
    <w:p w:rsidR="0078250D" w:rsidRDefault="0078250D" w:rsidP="00080680">
      <w:pPr>
        <w:shd w:val="clear" w:color="auto" w:fill="FFFFFF" w:themeFill="background1"/>
        <w:spacing w:after="0" w:line="240" w:lineRule="auto"/>
      </w:pPr>
    </w:p>
    <w:sdt>
      <w:sdtPr>
        <w:rPr>
          <w:sz w:val="24"/>
          <w:szCs w:val="24"/>
        </w:rPr>
        <w:id w:val="1175686316"/>
        <w:placeholder>
          <w:docPart w:val="B5D43A9E45D24358BD0CB2F9B0E424E5"/>
        </w:placeholder>
        <w:showingPlcHdr/>
        <w:text w:multiLine="1"/>
      </w:sdtPr>
      <w:sdtEndPr/>
      <w:sdtContent>
        <w:p w:rsidR="00530C8A" w:rsidRPr="00FA2F32" w:rsidRDefault="00530C8A" w:rsidP="00080680">
          <w:pPr>
            <w:shd w:val="clear" w:color="auto" w:fill="FFFFFF" w:themeFill="background1"/>
            <w:spacing w:after="0" w:line="240" w:lineRule="auto"/>
            <w:rPr>
              <w:sz w:val="24"/>
              <w:szCs w:val="24"/>
            </w:rPr>
          </w:pPr>
          <w:r w:rsidRPr="005741AC">
            <w:rPr>
              <w:rStyle w:val="PlaceholderText"/>
              <w:i/>
            </w:rPr>
            <w:t>Click here to enter text.</w:t>
          </w:r>
        </w:p>
      </w:sdtContent>
    </w:sdt>
    <w:p w:rsidR="00030FEC" w:rsidRPr="002F209D" w:rsidRDefault="002B4410" w:rsidP="00030FEC">
      <w:pPr>
        <w:pStyle w:val="ListParagraph"/>
        <w:spacing w:after="0"/>
        <w:rPr>
          <w:b/>
          <w:u w:val="single"/>
        </w:rPr>
      </w:pPr>
      <w:r w:rsidRPr="00D52E3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30FEC" w:rsidTr="007E2CD0">
        <w:tc>
          <w:tcPr>
            <w:tcW w:w="7195" w:type="dxa"/>
          </w:tcPr>
          <w:p w:rsidR="00CA1941" w:rsidRDefault="00CA1941" w:rsidP="007E2C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Last</w:t>
            </w:r>
            <w:r w:rsidR="00030FEC" w:rsidRPr="002F209D">
              <w:rPr>
                <w:b/>
                <w:u w:val="single"/>
              </w:rPr>
              <w:t xml:space="preserve"> Recorded Action Plan</w:t>
            </w:r>
            <w:r w:rsidR="00030FEC">
              <w:rPr>
                <w:b/>
                <w:u w:val="single"/>
              </w:rPr>
              <w:t xml:space="preserve"> for Each L</w:t>
            </w:r>
            <w:r>
              <w:rPr>
                <w:b/>
                <w:u w:val="single"/>
              </w:rPr>
              <w:t xml:space="preserve">earning </w:t>
            </w:r>
            <w:r w:rsidR="00030FEC">
              <w:rPr>
                <w:b/>
                <w:u w:val="single"/>
              </w:rPr>
              <w:t>O</w:t>
            </w:r>
            <w:r>
              <w:rPr>
                <w:b/>
                <w:u w:val="single"/>
              </w:rPr>
              <w:t>utcome</w:t>
            </w:r>
            <w:r w:rsidR="00030FEC">
              <w:rPr>
                <w:b/>
                <w:u w:val="single"/>
              </w:rPr>
              <w:t xml:space="preserve"> Assessed</w:t>
            </w:r>
            <w:r>
              <w:rPr>
                <w:b/>
                <w:u w:val="single"/>
              </w:rPr>
              <w:t xml:space="preserve"> </w:t>
            </w:r>
          </w:p>
          <w:p w:rsidR="00030FEC" w:rsidRDefault="00CA1941" w:rsidP="007E2C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(2017-18 / Last Year in Cycle)</w:t>
            </w:r>
          </w:p>
          <w:p w:rsidR="00030FEC" w:rsidRDefault="00030FEC" w:rsidP="007E2CD0">
            <w:pPr>
              <w:rPr>
                <w:b/>
                <w:i/>
                <w:u w:val="single"/>
              </w:rPr>
            </w:pPr>
          </w:p>
        </w:tc>
        <w:tc>
          <w:tcPr>
            <w:tcW w:w="7195" w:type="dxa"/>
          </w:tcPr>
          <w:p w:rsidR="00CA1941" w:rsidRDefault="00CA1941" w:rsidP="007E2C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IMPACT OF </w:t>
            </w:r>
            <w:r w:rsidR="00030FEC" w:rsidRPr="00CA1941">
              <w:rPr>
                <w:b/>
                <w:u w:val="single"/>
              </w:rPr>
              <w:t>ACTION PLAN for Each L</w:t>
            </w:r>
            <w:r>
              <w:rPr>
                <w:b/>
                <w:u w:val="single"/>
              </w:rPr>
              <w:t xml:space="preserve">earning </w:t>
            </w:r>
            <w:r w:rsidR="00030FEC" w:rsidRPr="00CA1941">
              <w:rPr>
                <w:b/>
                <w:u w:val="single"/>
              </w:rPr>
              <w:t>O</w:t>
            </w:r>
            <w:r>
              <w:rPr>
                <w:b/>
                <w:u w:val="single"/>
              </w:rPr>
              <w:t>utcome</w:t>
            </w:r>
            <w:r w:rsidR="00030FEC" w:rsidRPr="00CA1941">
              <w:rPr>
                <w:b/>
                <w:u w:val="single"/>
              </w:rPr>
              <w:t xml:space="preserve"> Assessed</w:t>
            </w:r>
            <w:r>
              <w:rPr>
                <w:b/>
                <w:u w:val="single"/>
              </w:rPr>
              <w:t xml:space="preserve"> </w:t>
            </w:r>
          </w:p>
          <w:p w:rsidR="00030FEC" w:rsidRPr="00CA1941" w:rsidRDefault="00CA1941" w:rsidP="007E2C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(2018-19)</w:t>
            </w:r>
          </w:p>
          <w:p w:rsidR="00030FEC" w:rsidRDefault="00030FEC" w:rsidP="007E2CD0">
            <w:pPr>
              <w:rPr>
                <w:b/>
                <w:i/>
                <w:u w:val="single"/>
              </w:rPr>
            </w:pPr>
          </w:p>
        </w:tc>
      </w:tr>
      <w:tr w:rsidR="00030FEC" w:rsidTr="007E2CD0"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375586586"/>
              <w:placeholder>
                <w:docPart w:val="2A989AF6EA97457FA5C9035DB1C73093"/>
              </w:placeholder>
              <w:showingPlcHdr/>
              <w:text w:multiLine="1"/>
            </w:sdtPr>
            <w:sdtEndPr/>
            <w:sdtContent>
              <w:p w:rsidR="00030FEC" w:rsidRDefault="00030FEC" w:rsidP="007E2CD0">
                <w:pPr>
                  <w:shd w:val="clear" w:color="auto" w:fill="FFFFFF" w:themeFill="background1"/>
                  <w:rPr>
                    <w:sz w:val="24"/>
                    <w:szCs w:val="24"/>
                  </w:rPr>
                </w:pPr>
                <w:r w:rsidRPr="005741AC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:rsidR="00030FEC" w:rsidRDefault="00030FEC" w:rsidP="007E2CD0">
            <w:pPr>
              <w:rPr>
                <w:b/>
                <w:i/>
                <w:u w:val="single"/>
              </w:rPr>
            </w:pPr>
          </w:p>
        </w:tc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-1612513588"/>
              <w:placeholder>
                <w:docPart w:val="E67B908626AC48CCAAD427AADDCB5759"/>
              </w:placeholder>
              <w:showingPlcHdr/>
              <w:text w:multiLine="1"/>
            </w:sdtPr>
            <w:sdtEndPr/>
            <w:sdtContent>
              <w:p w:rsidR="00030FEC" w:rsidRDefault="00030FEC" w:rsidP="007E2CD0">
                <w:pPr>
                  <w:shd w:val="clear" w:color="auto" w:fill="FFFFFF" w:themeFill="background1"/>
                  <w:rPr>
                    <w:sz w:val="24"/>
                    <w:szCs w:val="24"/>
                  </w:rPr>
                </w:pPr>
                <w:r w:rsidRPr="005741AC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:rsidR="00030FEC" w:rsidRDefault="00030FEC" w:rsidP="007E2CD0">
            <w:pPr>
              <w:rPr>
                <w:b/>
                <w:i/>
                <w:u w:val="single"/>
              </w:rPr>
            </w:pPr>
          </w:p>
        </w:tc>
      </w:tr>
    </w:tbl>
    <w:p w:rsidR="00030FEC" w:rsidRDefault="00030FEC" w:rsidP="00030FEC">
      <w:pPr>
        <w:spacing w:after="0"/>
        <w:rPr>
          <w:b/>
          <w:u w:val="single"/>
        </w:rPr>
      </w:pPr>
    </w:p>
    <w:p w:rsidR="002F209D" w:rsidRPr="00030FEC" w:rsidRDefault="00B60BD1" w:rsidP="00030FEC">
      <w:pPr>
        <w:spacing w:after="0"/>
        <w:rPr>
          <w:b/>
          <w:u w:val="single"/>
        </w:rPr>
      </w:pPr>
      <w:r w:rsidRPr="00030FEC">
        <w:rPr>
          <w:b/>
          <w:u w:val="single"/>
        </w:rPr>
        <w:t>INDIRECT ASSESSMENTS of STUDENT LEARNING/OUTCOMES</w:t>
      </w:r>
    </w:p>
    <w:sdt>
      <w:sdtPr>
        <w:rPr>
          <w:sz w:val="24"/>
          <w:szCs w:val="24"/>
        </w:rPr>
        <w:id w:val="-1313874010"/>
        <w:placeholder>
          <w:docPart w:val="FAA88170885A45D29E0DB9B644BCF098"/>
        </w:placeholder>
        <w:showingPlcHdr/>
        <w:text w:multiLine="1"/>
      </w:sdtPr>
      <w:sdtEndPr/>
      <w:sdtContent>
        <w:p w:rsidR="002F209D" w:rsidRDefault="002F209D" w:rsidP="002F209D">
          <w:pPr>
            <w:shd w:val="clear" w:color="auto" w:fill="FFFFFF" w:themeFill="background1"/>
            <w:rPr>
              <w:sz w:val="24"/>
              <w:szCs w:val="24"/>
            </w:rPr>
          </w:pPr>
          <w:r w:rsidRPr="005741AC">
            <w:rPr>
              <w:rStyle w:val="PlaceholderText"/>
              <w:i/>
            </w:rPr>
            <w:t>Click here to enter text.</w:t>
          </w:r>
        </w:p>
      </w:sdtContent>
    </w:sdt>
    <w:p w:rsidR="00C3523F" w:rsidRPr="002F209D" w:rsidRDefault="002F209D" w:rsidP="002F209D">
      <w:pPr>
        <w:rPr>
          <w:b/>
          <w:i/>
          <w:u w:val="single"/>
        </w:rPr>
      </w:pPr>
      <w:r w:rsidRPr="002F209D">
        <w:rPr>
          <w:b/>
          <w:i/>
          <w:u w:val="single"/>
        </w:rPr>
        <w:t xml:space="preserve"> </w:t>
      </w:r>
      <w:r w:rsidR="00C3523F" w:rsidRPr="002F209D">
        <w:rPr>
          <w:b/>
          <w:i/>
          <w:u w:val="single"/>
        </w:rPr>
        <w:br w:type="page"/>
      </w:r>
    </w:p>
    <w:p w:rsidR="00595E13" w:rsidRPr="00D52E37" w:rsidRDefault="00595E13" w:rsidP="00595E13">
      <w:pPr>
        <w:pStyle w:val="ListParagraph"/>
        <w:spacing w:after="0"/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2642"/>
        <w:gridCol w:w="1217"/>
        <w:gridCol w:w="2685"/>
        <w:gridCol w:w="3626"/>
        <w:gridCol w:w="4230"/>
      </w:tblGrid>
      <w:tr w:rsidR="00B60BD1" w:rsidTr="00B60BD1">
        <w:tc>
          <w:tcPr>
            <w:tcW w:w="2642" w:type="dxa"/>
          </w:tcPr>
          <w:p w:rsidR="00B60BD1" w:rsidRPr="00340BF8" w:rsidRDefault="00B60BD1" w:rsidP="003B2CF0">
            <w:pPr>
              <w:pStyle w:val="ListParagraph"/>
              <w:ind w:left="0"/>
              <w:rPr>
                <w:b/>
              </w:rPr>
            </w:pPr>
            <w:r w:rsidRPr="00340BF8">
              <w:rPr>
                <w:b/>
              </w:rPr>
              <w:t>Outcome</w:t>
            </w:r>
          </w:p>
        </w:tc>
        <w:tc>
          <w:tcPr>
            <w:tcW w:w="1217" w:type="dxa"/>
          </w:tcPr>
          <w:p w:rsidR="00B60BD1" w:rsidRPr="00340BF8" w:rsidRDefault="00B60BD1" w:rsidP="003B2CF0">
            <w:pPr>
              <w:pStyle w:val="ListParagraph"/>
              <w:ind w:left="0"/>
              <w:rPr>
                <w:b/>
              </w:rPr>
            </w:pPr>
            <w:r w:rsidRPr="00340BF8">
              <w:rPr>
                <w:b/>
              </w:rPr>
              <w:t>Course</w:t>
            </w:r>
            <w:r>
              <w:rPr>
                <w:b/>
              </w:rPr>
              <w:t xml:space="preserve"> </w:t>
            </w:r>
          </w:p>
        </w:tc>
        <w:tc>
          <w:tcPr>
            <w:tcW w:w="2685" w:type="dxa"/>
          </w:tcPr>
          <w:p w:rsidR="00B60BD1" w:rsidRPr="00340BF8" w:rsidRDefault="00B60BD1" w:rsidP="003B2CF0">
            <w:pPr>
              <w:pStyle w:val="ListParagraph"/>
              <w:ind w:left="0"/>
              <w:rPr>
                <w:b/>
              </w:rPr>
            </w:pPr>
            <w:r w:rsidRPr="00340BF8">
              <w:rPr>
                <w:b/>
              </w:rPr>
              <w:t>Methods and Targets</w:t>
            </w:r>
          </w:p>
        </w:tc>
        <w:tc>
          <w:tcPr>
            <w:tcW w:w="3626" w:type="dxa"/>
          </w:tcPr>
          <w:p w:rsidR="00B60BD1" w:rsidRPr="00340BF8" w:rsidRDefault="00B60BD1" w:rsidP="003B2CF0">
            <w:pPr>
              <w:pStyle w:val="ListParagraph"/>
              <w:ind w:left="0"/>
              <w:rPr>
                <w:b/>
              </w:rPr>
            </w:pPr>
            <w:r w:rsidRPr="00340BF8">
              <w:rPr>
                <w:b/>
              </w:rPr>
              <w:t>Results</w:t>
            </w:r>
            <w:r w:rsidR="00F54E3B">
              <w:rPr>
                <w:b/>
              </w:rPr>
              <w:t xml:space="preserve"> (2018-19)</w:t>
            </w:r>
            <w:r>
              <w:rPr>
                <w:b/>
              </w:rPr>
              <w:br/>
            </w:r>
            <w:r w:rsidRPr="00DF4EFB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append detailed results to end of document)</w:t>
            </w:r>
          </w:p>
        </w:tc>
        <w:tc>
          <w:tcPr>
            <w:tcW w:w="4230" w:type="dxa"/>
          </w:tcPr>
          <w:p w:rsidR="00B60BD1" w:rsidRPr="00340BF8" w:rsidRDefault="00B60BD1" w:rsidP="00B60BD1">
            <w:pPr>
              <w:pStyle w:val="ListParagraph"/>
              <w:ind w:left="0"/>
              <w:rPr>
                <w:b/>
              </w:rPr>
            </w:pPr>
            <w:r w:rsidRPr="00340BF8">
              <w:rPr>
                <w:b/>
              </w:rPr>
              <w:t xml:space="preserve">Action Plan </w:t>
            </w:r>
            <w:r>
              <w:rPr>
                <w:b/>
              </w:rPr>
              <w:t>for Next Year</w:t>
            </w:r>
            <w:r w:rsidR="00F54E3B">
              <w:rPr>
                <w:b/>
              </w:rPr>
              <w:t xml:space="preserve"> (2019-20)</w:t>
            </w:r>
          </w:p>
        </w:tc>
      </w:tr>
      <w:sdt>
        <w:sdtPr>
          <w:id w:val="-2136869919"/>
          <w15:repeatingSection/>
        </w:sdtPr>
        <w:sdtEndPr>
          <w:rPr>
            <w:i/>
            <w:color w:val="7F7F7F" w:themeColor="text1" w:themeTint="80"/>
          </w:rPr>
        </w:sdtEndPr>
        <w:sdtContent>
          <w:sdt>
            <w:sdtPr>
              <w:id w:val="1753394581"/>
              <w:placeholder>
                <w:docPart w:val="D78EC620BBB04081A96A9C5052F3B883"/>
              </w:placeholder>
              <w15:repeatingSectionItem/>
            </w:sdtPr>
            <w:sdtEndPr>
              <w:rPr>
                <w:i/>
                <w:color w:val="7F7F7F" w:themeColor="text1" w:themeTint="80"/>
              </w:rPr>
            </w:sdtEndPr>
            <w:sdtContent>
              <w:tr w:rsidR="00B60BD1" w:rsidTr="00B60BD1">
                <w:trPr>
                  <w:trHeight w:val="1997"/>
                </w:trPr>
                <w:sdt>
                  <w:sdtPr>
                    <w:id w:val="-1133399813"/>
                    <w:placeholder>
                      <w:docPart w:val="B182E1619F0042A1A025A614D22734DC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642" w:type="dxa"/>
                        <w:hideMark/>
                      </w:tcPr>
                      <w:p w:rsidR="00B60BD1" w:rsidRDefault="00B60BD1" w:rsidP="003B2CF0">
                        <w:pPr>
                          <w:pStyle w:val="ListParagraph"/>
                          <w:ind w:left="0"/>
                        </w:pPr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227154538"/>
                    <w:placeholder>
                      <w:docPart w:val="C8400096C6CF46AC9231958948E121BF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217" w:type="dxa"/>
                        <w:hideMark/>
                      </w:tcPr>
                      <w:p w:rsidR="00B60BD1" w:rsidRDefault="00B60BD1" w:rsidP="003B2CF0">
                        <w:pPr>
                          <w:pStyle w:val="ListParagraph"/>
                          <w:ind w:left="0"/>
                        </w:pPr>
                        <w:r>
                          <w:rPr>
                            <w:rStyle w:val="PlaceholderText"/>
                            <w:i/>
                          </w:rPr>
                          <w:t>Click here to enter text. Start a new row for each course.</w:t>
                        </w:r>
                      </w:p>
                    </w:tc>
                  </w:sdtContent>
                </w:sdt>
                <w:tc>
                  <w:tcPr>
                    <w:tcW w:w="2685" w:type="dxa"/>
                  </w:tcPr>
                  <w:p w:rsidR="00B60BD1" w:rsidRDefault="00B60BD1" w:rsidP="003B2CF0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id w:val="-540755156"/>
                        <w:placeholder>
                          <w:docPart w:val="516B7A557EB74408A6CB977251C0DB3B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How is the outcome measured?</w:t>
                        </w:r>
                      </w:sdtContent>
                    </w:sdt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id w:val="-80835851"/>
                        <w:placeholder>
                          <w:docPart w:val="1F263DEE599D4435BC055C7C623EBD7C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What percentage of students will achieve what level of performance?</w:t>
                        </w:r>
                      </w:sdtContent>
                    </w:sdt>
                    <w:r>
                      <w:t xml:space="preserve"> </w:t>
                    </w:r>
                  </w:p>
                </w:tc>
                <w:tc>
                  <w:tcPr>
                    <w:tcW w:w="3626" w:type="dxa"/>
                  </w:tcPr>
                  <w:p w:rsidR="00B60BD1" w:rsidRDefault="00F54E3B" w:rsidP="003B2CF0">
                    <w:pPr>
                      <w:pStyle w:val="ListParagraph"/>
                      <w:ind w:left="0"/>
                    </w:pPr>
                    <w:sdt>
                      <w:sdtPr>
                        <w:id w:val="-2087914149"/>
                        <w:placeholder>
                          <w:docPart w:val="6B506419431340F497FBD83CE0922992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  <w:r w:rsidR="00B60BD1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 w:rsidR="00B60BD1">
                      <w:t>out of</w:t>
                    </w:r>
                  </w:p>
                  <w:p w:rsidR="00B60BD1" w:rsidRDefault="00F54E3B" w:rsidP="003B2CF0">
                    <w:pPr>
                      <w:pStyle w:val="ListParagraph"/>
                      <w:ind w:left="0"/>
                    </w:pPr>
                    <w:sdt>
                      <w:sdtPr>
                        <w:id w:val="474426034"/>
                        <w:placeholder>
                          <w:docPart w:val="5DDA1F3E7263478BBDD29050C756545A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</w:sdtContent>
                    </w:sdt>
                    <w:r w:rsidR="00B60BD1">
                      <w:t xml:space="preserve"> students met standard</w:t>
                    </w:r>
                  </w:p>
                  <w:p w:rsidR="00B60BD1" w:rsidRDefault="00F54E3B" w:rsidP="003B2CF0">
                    <w:pPr>
                      <w:pStyle w:val="ListParagraph"/>
                      <w:ind w:left="0"/>
                    </w:pPr>
                    <w:sdt>
                      <w:sdtPr>
                        <w:id w:val="1339731605"/>
                        <w:placeholder>
                          <w:docPart w:val="9F7BADBA7C224EB68E85BA932D4ACDEC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</w:sdtContent>
                    </w:sdt>
                    <w:r w:rsidR="00B60BD1">
                      <w:t>%</w:t>
                    </w:r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</w:p>
                  <w:p w:rsidR="00B60BD1" w:rsidRDefault="00F54E3B" w:rsidP="003B2CF0">
                    <w:pPr>
                      <w:pStyle w:val="ListParagraph"/>
                      <w:ind w:left="0"/>
                    </w:pPr>
                    <w:sdt>
                      <w:sdtPr>
                        <w:id w:val="-629493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60BD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60BD1">
                      <w:t>Target met</w:t>
                    </w:r>
                    <w:r w:rsidR="00B60BD1">
                      <w:br/>
                    </w:r>
                  </w:p>
                </w:tc>
                <w:sdt>
                  <w:sdtPr>
                    <w:rPr>
                      <w:i/>
                      <w:color w:val="7F7F7F" w:themeColor="text1" w:themeTint="80"/>
                    </w:rPr>
                    <w:id w:val="1275599606"/>
                    <w:placeholder>
                      <w:docPart w:val="EA8930D980524CA788815B5FDB909F8A"/>
                    </w:placeholder>
                    <w:text w:multiLine="1"/>
                  </w:sdtPr>
                  <w:sdtEndPr/>
                  <w:sdtContent>
                    <w:tc>
                      <w:tcPr>
                        <w:tcW w:w="4230" w:type="dxa"/>
                        <w:hideMark/>
                      </w:tcPr>
                      <w:p w:rsidR="00B60BD1" w:rsidRDefault="00B60BD1" w:rsidP="003B2CF0">
                        <w:pPr>
                          <w:pStyle w:val="ListParagraph"/>
                          <w:ind w:left="0"/>
                        </w:pPr>
                        <w:r w:rsidRPr="00CD2954">
                          <w:rPr>
                            <w:i/>
                            <w:color w:val="7F7F7F" w:themeColor="text1" w:themeTint="80"/>
                          </w:rPr>
                          <w:t>Describe specific actions planned to improve student outcomes.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070963004"/>
              <w:placeholder>
                <w:docPart w:val="D81C0DCE304A48C59B6699E418736698"/>
              </w:placeholder>
              <w15:repeatingSectionItem/>
            </w:sdtPr>
            <w:sdtEndPr>
              <w:rPr>
                <w:i/>
                <w:color w:val="7F7F7F" w:themeColor="text1" w:themeTint="80"/>
              </w:rPr>
            </w:sdtEndPr>
            <w:sdtContent>
              <w:tr w:rsidR="00B60BD1" w:rsidTr="00B60BD1">
                <w:trPr>
                  <w:trHeight w:val="1997"/>
                </w:trPr>
                <w:sdt>
                  <w:sdtPr>
                    <w:id w:val="-735701017"/>
                    <w:placeholder>
                      <w:docPart w:val="BC2DBCD442054BD5A16B480FDE841C1E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642" w:type="dxa"/>
                        <w:hideMark/>
                      </w:tcPr>
                      <w:p w:rsidR="00B60BD1" w:rsidRDefault="00B60BD1" w:rsidP="009269B1"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368637198"/>
                    <w:placeholder>
                      <w:docPart w:val="5EEF397BF17A414CA2B18C66E14D359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217" w:type="dxa"/>
                        <w:hideMark/>
                      </w:tcPr>
                      <w:p w:rsidR="00B60BD1" w:rsidRDefault="00B60BD1" w:rsidP="009269B1">
                        <w:r>
                          <w:rPr>
                            <w:rStyle w:val="PlaceholderText"/>
                            <w:i/>
                          </w:rPr>
                          <w:t>Click here to enter text. Start a new row for each course.</w:t>
                        </w:r>
                      </w:p>
                    </w:tc>
                  </w:sdtContent>
                </w:sdt>
                <w:tc>
                  <w:tcPr>
                    <w:tcW w:w="2685" w:type="dxa"/>
                  </w:tcPr>
                  <w:p w:rsidR="00B60BD1" w:rsidRDefault="00B60BD1" w:rsidP="003B2CF0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id w:val="-567652585"/>
                        <w:placeholder>
                          <w:docPart w:val="9B65FB68D88D43468BC3B1E983B3C620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How is the outcome measured?</w:t>
                        </w:r>
                      </w:sdtContent>
                    </w:sdt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id w:val="1973934226"/>
                        <w:placeholder>
                          <w:docPart w:val="183EE39877314A0A8F4B32B92E214E8F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What percentage of students will achieve what level of performance?</w:t>
                        </w:r>
                      </w:sdtContent>
                    </w:sdt>
                    <w:r>
                      <w:t xml:space="preserve"> </w:t>
                    </w:r>
                  </w:p>
                </w:tc>
                <w:tc>
                  <w:tcPr>
                    <w:tcW w:w="3626" w:type="dxa"/>
                  </w:tcPr>
                  <w:p w:rsidR="00B60BD1" w:rsidRDefault="00F54E3B" w:rsidP="003B2CF0">
                    <w:pPr>
                      <w:pStyle w:val="ListParagraph"/>
                      <w:ind w:left="0"/>
                    </w:pPr>
                    <w:sdt>
                      <w:sdtPr>
                        <w:id w:val="-931199357"/>
                        <w:placeholder>
                          <w:docPart w:val="19B0DA64EB894234BFB50D824E28112D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  <w:r w:rsidR="00B60BD1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 w:rsidR="00B60BD1">
                      <w:t>out of</w:t>
                    </w:r>
                  </w:p>
                  <w:p w:rsidR="00B60BD1" w:rsidRDefault="00F54E3B" w:rsidP="003B2CF0">
                    <w:pPr>
                      <w:pStyle w:val="ListParagraph"/>
                      <w:ind w:left="0"/>
                    </w:pPr>
                    <w:sdt>
                      <w:sdtPr>
                        <w:id w:val="407661862"/>
                        <w:placeholder>
                          <w:docPart w:val="C037480C80344634978C9FD1EA1340A0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</w:sdtContent>
                    </w:sdt>
                    <w:r w:rsidR="00B60BD1">
                      <w:t xml:space="preserve"> students met standard</w:t>
                    </w:r>
                  </w:p>
                  <w:p w:rsidR="00B60BD1" w:rsidRDefault="00F54E3B" w:rsidP="003B2CF0">
                    <w:pPr>
                      <w:pStyle w:val="ListParagraph"/>
                      <w:ind w:left="0"/>
                    </w:pPr>
                    <w:sdt>
                      <w:sdtPr>
                        <w:id w:val="-1601014755"/>
                        <w:placeholder>
                          <w:docPart w:val="AEA8768E69B44814992E41139FAC83E4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</w:sdtContent>
                    </w:sdt>
                    <w:r w:rsidR="00B60BD1">
                      <w:t>%</w:t>
                    </w:r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</w:p>
                  <w:p w:rsidR="00B60BD1" w:rsidRDefault="00F54E3B" w:rsidP="003B2CF0">
                    <w:pPr>
                      <w:pStyle w:val="ListParagraph"/>
                      <w:ind w:left="0"/>
                    </w:pPr>
                    <w:sdt>
                      <w:sdtPr>
                        <w:id w:val="-4321249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60BD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60BD1">
                      <w:t xml:space="preserve"> Target met</w:t>
                    </w:r>
                    <w:r w:rsidR="00B60BD1">
                      <w:br/>
                    </w:r>
                  </w:p>
                </w:tc>
                <w:sdt>
                  <w:sdtPr>
                    <w:rPr>
                      <w:i/>
                      <w:color w:val="7F7F7F" w:themeColor="text1" w:themeTint="80"/>
                    </w:rPr>
                    <w:id w:val="877044971"/>
                    <w:placeholder>
                      <w:docPart w:val="FCBB952357AD4BF1BF73253F78937295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230" w:type="dxa"/>
                        <w:hideMark/>
                      </w:tcPr>
                      <w:p w:rsidR="00B60BD1" w:rsidRDefault="00B60BD1" w:rsidP="009269B1">
                        <w:r w:rsidRPr="000C24A4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244339082"/>
              <w:placeholder>
                <w:docPart w:val="6F2783D4F4D242DB9AF8FA6E15EF7B19"/>
              </w:placeholder>
              <w15:repeatingSectionItem/>
            </w:sdtPr>
            <w:sdtEndPr>
              <w:rPr>
                <w:i/>
                <w:color w:val="7F7F7F" w:themeColor="text1" w:themeTint="80"/>
              </w:rPr>
            </w:sdtEndPr>
            <w:sdtContent>
              <w:tr w:rsidR="00B60BD1" w:rsidTr="00B60BD1">
                <w:trPr>
                  <w:trHeight w:val="1997"/>
                </w:trPr>
                <w:sdt>
                  <w:sdtPr>
                    <w:id w:val="1049027000"/>
                    <w:placeholder>
                      <w:docPart w:val="54395643469944AC8D8180240AF61B14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642" w:type="dxa"/>
                        <w:hideMark/>
                      </w:tcPr>
                      <w:p w:rsidR="00B60BD1" w:rsidRDefault="00B60BD1" w:rsidP="009269B1"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1111824651"/>
                    <w:placeholder>
                      <w:docPart w:val="A9B514D2C50644638B139D55896C0B3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217" w:type="dxa"/>
                        <w:hideMark/>
                      </w:tcPr>
                      <w:p w:rsidR="00B60BD1" w:rsidRDefault="00B60BD1" w:rsidP="009269B1">
                        <w:r>
                          <w:rPr>
                            <w:rStyle w:val="PlaceholderText"/>
                            <w:i/>
                          </w:rPr>
                          <w:t>Click here to enter text. Start a new row for each course.</w:t>
                        </w:r>
                      </w:p>
                    </w:tc>
                  </w:sdtContent>
                </w:sdt>
                <w:tc>
                  <w:tcPr>
                    <w:tcW w:w="2685" w:type="dxa"/>
                  </w:tcPr>
                  <w:p w:rsidR="00B60BD1" w:rsidRDefault="00B60BD1" w:rsidP="003B2CF0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id w:val="-1135172925"/>
                        <w:placeholder>
                          <w:docPart w:val="5C26AEBABC084A8FAC7BB618C97DCA27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How is the outcome measured?</w:t>
                        </w:r>
                      </w:sdtContent>
                    </w:sdt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id w:val="1749308635"/>
                        <w:placeholder>
                          <w:docPart w:val="C38D0828CD974B0499E6D4F299B053C6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What percentage of students will achieve what level of performance?</w:t>
                        </w:r>
                      </w:sdtContent>
                    </w:sdt>
                    <w:r>
                      <w:t xml:space="preserve"> </w:t>
                    </w:r>
                  </w:p>
                </w:tc>
                <w:tc>
                  <w:tcPr>
                    <w:tcW w:w="3626" w:type="dxa"/>
                  </w:tcPr>
                  <w:p w:rsidR="00B60BD1" w:rsidRDefault="00F54E3B" w:rsidP="003B2CF0">
                    <w:pPr>
                      <w:pStyle w:val="ListParagraph"/>
                      <w:ind w:left="0"/>
                    </w:pPr>
                    <w:sdt>
                      <w:sdtPr>
                        <w:id w:val="-1303614301"/>
                        <w:placeholder>
                          <w:docPart w:val="7F56D1B0D148448DBA7770A024145940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  <w:r w:rsidR="00B60BD1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 w:rsidR="00B60BD1">
                      <w:t>out of</w:t>
                    </w:r>
                  </w:p>
                  <w:p w:rsidR="00B60BD1" w:rsidRDefault="00F54E3B" w:rsidP="003B2CF0">
                    <w:pPr>
                      <w:pStyle w:val="ListParagraph"/>
                      <w:ind w:left="0"/>
                    </w:pPr>
                    <w:sdt>
                      <w:sdtPr>
                        <w:id w:val="297737597"/>
                        <w:placeholder>
                          <w:docPart w:val="600764B65BA5468391030F70B2A6769A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</w:sdtContent>
                    </w:sdt>
                    <w:r w:rsidR="00B60BD1">
                      <w:t xml:space="preserve"> students met standard</w:t>
                    </w:r>
                  </w:p>
                  <w:p w:rsidR="00B60BD1" w:rsidRDefault="00F54E3B" w:rsidP="003B2CF0">
                    <w:pPr>
                      <w:pStyle w:val="ListParagraph"/>
                      <w:ind w:left="0"/>
                    </w:pPr>
                    <w:sdt>
                      <w:sdtPr>
                        <w:id w:val="-1813934449"/>
                        <w:placeholder>
                          <w:docPart w:val="5494EF2724A04D5D9B1FA0A045BC833F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</w:sdtContent>
                    </w:sdt>
                    <w:r w:rsidR="00B60BD1">
                      <w:t>%</w:t>
                    </w:r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</w:p>
                  <w:p w:rsidR="00B60BD1" w:rsidRDefault="00F54E3B" w:rsidP="003B2CF0">
                    <w:pPr>
                      <w:pStyle w:val="ListParagraph"/>
                      <w:ind w:left="0"/>
                    </w:pPr>
                    <w:sdt>
                      <w:sdtPr>
                        <w:id w:val="14664657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60BD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60BD1">
                      <w:t xml:space="preserve"> Target met</w:t>
                    </w:r>
                    <w:r w:rsidR="00B60BD1">
                      <w:br/>
                    </w:r>
                  </w:p>
                </w:tc>
                <w:sdt>
                  <w:sdtPr>
                    <w:rPr>
                      <w:i/>
                      <w:color w:val="7F7F7F" w:themeColor="text1" w:themeTint="80"/>
                    </w:rPr>
                    <w:id w:val="-1604952848"/>
                    <w:placeholder>
                      <w:docPart w:val="BFCCC1426E4240349A25713B9920B17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230" w:type="dxa"/>
                        <w:hideMark/>
                      </w:tcPr>
                      <w:p w:rsidR="00B60BD1" w:rsidRDefault="00B60BD1" w:rsidP="009269B1">
                        <w:r w:rsidRPr="000C24A4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316A7" w:rsidRPr="00D52E37" w:rsidRDefault="005316A7" w:rsidP="003B2CF0">
      <w:pPr>
        <w:pStyle w:val="ListParagraph"/>
        <w:spacing w:after="0"/>
        <w:ind w:left="0"/>
      </w:pPr>
    </w:p>
    <w:p w:rsidR="0078250D" w:rsidRDefault="0078250D" w:rsidP="0078250D">
      <w:pPr>
        <w:spacing w:after="0"/>
        <w:rPr>
          <w:u w:val="single"/>
        </w:rPr>
      </w:pPr>
    </w:p>
    <w:p w:rsidR="00B11B1E" w:rsidRDefault="00B11B1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473F" w:rsidRDefault="002F209D" w:rsidP="007825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If Appropriate - </w:t>
      </w:r>
      <w:r w:rsidR="007C473F" w:rsidRPr="007C473F">
        <w:rPr>
          <w:b/>
          <w:sz w:val="24"/>
          <w:szCs w:val="24"/>
        </w:rPr>
        <w:t xml:space="preserve">Record </w:t>
      </w:r>
      <w:r>
        <w:rPr>
          <w:b/>
          <w:sz w:val="24"/>
          <w:szCs w:val="24"/>
        </w:rPr>
        <w:t>ANY CHANGES in Learning O</w:t>
      </w:r>
      <w:r w:rsidR="007C473F">
        <w:rPr>
          <w:b/>
          <w:sz w:val="24"/>
          <w:szCs w:val="24"/>
        </w:rPr>
        <w:t xml:space="preserve">utcomes, </w:t>
      </w:r>
      <w:r>
        <w:rPr>
          <w:b/>
          <w:sz w:val="24"/>
          <w:szCs w:val="24"/>
        </w:rPr>
        <w:t>M</w:t>
      </w:r>
      <w:r w:rsidR="007C473F">
        <w:rPr>
          <w:b/>
          <w:sz w:val="24"/>
          <w:szCs w:val="24"/>
        </w:rPr>
        <w:t xml:space="preserve">easures, </w:t>
      </w:r>
      <w:r>
        <w:rPr>
          <w:b/>
          <w:sz w:val="24"/>
          <w:szCs w:val="24"/>
        </w:rPr>
        <w:t>T</w:t>
      </w:r>
      <w:r w:rsidR="007C473F">
        <w:rPr>
          <w:b/>
          <w:sz w:val="24"/>
          <w:szCs w:val="24"/>
        </w:rPr>
        <w:t xml:space="preserve">argets, and </w:t>
      </w:r>
      <w:r>
        <w:rPr>
          <w:b/>
          <w:sz w:val="24"/>
          <w:szCs w:val="24"/>
        </w:rPr>
        <w:t>R</w:t>
      </w:r>
      <w:r w:rsidR="007C473F">
        <w:rPr>
          <w:b/>
          <w:sz w:val="24"/>
          <w:szCs w:val="24"/>
        </w:rPr>
        <w:t>ationales for next year</w:t>
      </w:r>
      <w:r w:rsidR="00F54E3B">
        <w:rPr>
          <w:b/>
          <w:sz w:val="24"/>
          <w:szCs w:val="24"/>
        </w:rPr>
        <w:t xml:space="preserve"> (2019-20)</w:t>
      </w:r>
      <w:bookmarkStart w:id="0" w:name="_GoBack"/>
      <w:bookmarkEnd w:id="0"/>
      <w:r w:rsidR="007C473F">
        <w:rPr>
          <w:b/>
          <w:sz w:val="24"/>
          <w:szCs w:val="24"/>
        </w:rPr>
        <w:t xml:space="preserve"> below.</w:t>
      </w:r>
    </w:p>
    <w:p w:rsidR="008D5B6F" w:rsidRDefault="008D5B6F" w:rsidP="0078250D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160"/>
        <w:gridCol w:w="3345"/>
        <w:gridCol w:w="3346"/>
      </w:tblGrid>
      <w:tr w:rsidR="008D5B6F" w:rsidRPr="008D5B6F" w:rsidTr="0016418B">
        <w:tc>
          <w:tcPr>
            <w:tcW w:w="4160" w:type="dxa"/>
          </w:tcPr>
          <w:p w:rsidR="008D5B6F" w:rsidRPr="008D5B6F" w:rsidRDefault="008D5B6F" w:rsidP="0016418B">
            <w:pPr>
              <w:pStyle w:val="ListParagraph"/>
              <w:ind w:left="0"/>
              <w:rPr>
                <w:b/>
              </w:rPr>
            </w:pPr>
            <w:r w:rsidRPr="008D5B6F">
              <w:rPr>
                <w:b/>
              </w:rPr>
              <w:t>Outcome</w:t>
            </w:r>
          </w:p>
        </w:tc>
        <w:tc>
          <w:tcPr>
            <w:tcW w:w="3345" w:type="dxa"/>
          </w:tcPr>
          <w:p w:rsidR="008D5B6F" w:rsidRPr="008D5B6F" w:rsidRDefault="008D5B6F" w:rsidP="0016418B">
            <w:pPr>
              <w:pStyle w:val="ListParagraph"/>
              <w:ind w:left="0"/>
              <w:rPr>
                <w:b/>
              </w:rPr>
            </w:pPr>
            <w:r w:rsidRPr="008D5B6F">
              <w:rPr>
                <w:b/>
              </w:rPr>
              <w:t>Method</w:t>
            </w:r>
            <w:r>
              <w:rPr>
                <w:b/>
              </w:rPr>
              <w:t xml:space="preserve"> and Target</w:t>
            </w:r>
          </w:p>
        </w:tc>
        <w:tc>
          <w:tcPr>
            <w:tcW w:w="3346" w:type="dxa"/>
          </w:tcPr>
          <w:p w:rsidR="008D5B6F" w:rsidRPr="008D5B6F" w:rsidRDefault="008D5B6F" w:rsidP="0016418B">
            <w:pPr>
              <w:pStyle w:val="ListParagraph"/>
              <w:ind w:left="0"/>
              <w:rPr>
                <w:b/>
              </w:rPr>
            </w:pPr>
            <w:r w:rsidRPr="008D5B6F">
              <w:rPr>
                <w:b/>
              </w:rPr>
              <w:t>Rationale</w:t>
            </w:r>
          </w:p>
        </w:tc>
      </w:tr>
      <w:sdt>
        <w:sdtPr>
          <w:id w:val="-916168331"/>
          <w15:repeatingSection/>
        </w:sdtPr>
        <w:sdtEndPr/>
        <w:sdtContent>
          <w:sdt>
            <w:sdtPr>
              <w:id w:val="-1669865572"/>
              <w:placeholder>
                <w:docPart w:val="AC37496A2CED4975B4D72AAC22022B86"/>
              </w:placeholder>
              <w15:repeatingSectionItem/>
            </w:sdtPr>
            <w:sdtEndPr/>
            <w:sdtContent>
              <w:tr w:rsidR="008D5B6F" w:rsidTr="0016418B">
                <w:sdt>
                  <w:sdtPr>
                    <w:id w:val="596370041"/>
                    <w:placeholder>
                      <w:docPart w:val="091A83EEFF414330ADC6A6BA877F02F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160" w:type="dxa"/>
                      </w:tcPr>
                      <w:p w:rsidR="008D5B6F" w:rsidRDefault="008D5B6F" w:rsidP="0016418B">
                        <w:pPr>
                          <w:pStyle w:val="ListParagraph"/>
                          <w:ind w:left="0"/>
                        </w:pPr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3345" w:type="dxa"/>
                  </w:tcPr>
                  <w:p w:rsidR="008D5B6F" w:rsidRDefault="008D5B6F" w:rsidP="008D5B6F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id w:val="-2014677340"/>
                        <w:placeholder>
                          <w:docPart w:val="253FF391A2BC40FBB88D67A623E6DE76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How is the outcome measured?</w:t>
                        </w:r>
                      </w:sdtContent>
                    </w:sdt>
                  </w:p>
                  <w:p w:rsidR="008D5B6F" w:rsidRDefault="008D5B6F" w:rsidP="008D5B6F">
                    <w:pPr>
                      <w:pStyle w:val="ListParagraph"/>
                      <w:ind w:left="0"/>
                    </w:pPr>
                  </w:p>
                  <w:p w:rsidR="008D5B6F" w:rsidRDefault="008D5B6F" w:rsidP="008D5B6F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id w:val="-634714215"/>
                        <w:placeholder>
                          <w:docPart w:val="B63640B069E44D4CA62069A8A9EB4B17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What percentage of students will achieve what level of performance?</w:t>
                        </w:r>
                      </w:sdtContent>
                    </w:sdt>
                  </w:p>
                </w:tc>
                <w:sdt>
                  <w:sdtPr>
                    <w:id w:val="-1209874045"/>
                    <w:placeholder>
                      <w:docPart w:val="B609239068454084920D4F06C28F6D0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346" w:type="dxa"/>
                      </w:tcPr>
                      <w:p w:rsidR="008D5B6F" w:rsidRDefault="009A4D79" w:rsidP="0016418B">
                        <w:pPr>
                          <w:pStyle w:val="ListParagraph"/>
                          <w:ind w:left="0"/>
                        </w:pPr>
                        <w:r w:rsidRPr="009A4D79"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471900316"/>
              <w:placeholder>
                <w:docPart w:val="6BC3F055576C41A1B6D72CA0EA11B8E8"/>
              </w:placeholder>
              <w15:repeatingSectionItem/>
            </w:sdtPr>
            <w:sdtEndPr/>
            <w:sdtContent>
              <w:tr w:rsidR="00B11B1E" w:rsidTr="0016418B">
                <w:sdt>
                  <w:sdtPr>
                    <w:id w:val="-1979911183"/>
                    <w:placeholder>
                      <w:docPart w:val="9496B2820B684B939CD65AD12F0A5248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160" w:type="dxa"/>
                      </w:tcPr>
                      <w:p w:rsidR="00B11B1E" w:rsidRDefault="00B11B1E" w:rsidP="009269B1"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3345" w:type="dxa"/>
                  </w:tcPr>
                  <w:p w:rsidR="00B11B1E" w:rsidRDefault="00B11B1E" w:rsidP="008D5B6F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id w:val="-524397347"/>
                        <w:placeholder>
                          <w:docPart w:val="395F739152514AB39744F550F2AAE4F3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How is the outcome measured?</w:t>
                        </w:r>
                      </w:sdtContent>
                    </w:sdt>
                  </w:p>
                  <w:p w:rsidR="00B11B1E" w:rsidRDefault="00B11B1E" w:rsidP="008D5B6F">
                    <w:pPr>
                      <w:pStyle w:val="ListParagraph"/>
                      <w:ind w:left="0"/>
                    </w:pPr>
                  </w:p>
                  <w:p w:rsidR="00B11B1E" w:rsidRDefault="00B11B1E" w:rsidP="008D5B6F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id w:val="174699063"/>
                        <w:placeholder>
                          <w:docPart w:val="CDA929E8D6E64BC9A3CD9A5B31AB3236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What percentage of students will achieve what level of performance?</w:t>
                        </w:r>
                      </w:sdtContent>
                    </w:sdt>
                  </w:p>
                </w:tc>
                <w:sdt>
                  <w:sdtPr>
                    <w:id w:val="1007560283"/>
                    <w:placeholder>
                      <w:docPart w:val="9E78C8EA95344909A016F4DAEA670363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346" w:type="dxa"/>
                      </w:tcPr>
                      <w:p w:rsidR="00B11B1E" w:rsidRDefault="00B11B1E" w:rsidP="009269B1">
                        <w:r w:rsidRPr="009A4D79"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029946121"/>
              <w:placeholder>
                <w:docPart w:val="F3CA35B23D72489BA7F303207E3AF6DB"/>
              </w:placeholder>
              <w15:repeatingSectionItem/>
            </w:sdtPr>
            <w:sdtEndPr/>
            <w:sdtContent>
              <w:tr w:rsidR="00B11B1E" w:rsidTr="0016418B">
                <w:sdt>
                  <w:sdtPr>
                    <w:id w:val="-33967676"/>
                    <w:placeholder>
                      <w:docPart w:val="D685159782394CD983C587968F173185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160" w:type="dxa"/>
                      </w:tcPr>
                      <w:p w:rsidR="00B11B1E" w:rsidRDefault="00B11B1E" w:rsidP="009269B1"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3345" w:type="dxa"/>
                  </w:tcPr>
                  <w:p w:rsidR="00B11B1E" w:rsidRDefault="00B11B1E" w:rsidP="008D5B6F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id w:val="103088517"/>
                        <w:placeholder>
                          <w:docPart w:val="D96071ECE3C842939163044144130D8C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How is the outcome measured?</w:t>
                        </w:r>
                      </w:sdtContent>
                    </w:sdt>
                  </w:p>
                  <w:p w:rsidR="00B11B1E" w:rsidRDefault="00B11B1E" w:rsidP="008D5B6F">
                    <w:pPr>
                      <w:pStyle w:val="ListParagraph"/>
                      <w:ind w:left="0"/>
                    </w:pPr>
                  </w:p>
                  <w:p w:rsidR="00B11B1E" w:rsidRDefault="00B11B1E" w:rsidP="008D5B6F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id w:val="-1859885956"/>
                        <w:placeholder>
                          <w:docPart w:val="CDBAE77F36914ACF9DFC5EB2C4DB78DA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What percentage of students will achieve what level of performance?</w:t>
                        </w:r>
                      </w:sdtContent>
                    </w:sdt>
                  </w:p>
                </w:tc>
                <w:sdt>
                  <w:sdtPr>
                    <w:id w:val="844904181"/>
                    <w:placeholder>
                      <w:docPart w:val="DB84DCBD7CE0471F9D9C5F5163F17127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346" w:type="dxa"/>
                      </w:tcPr>
                      <w:p w:rsidR="00B11B1E" w:rsidRDefault="00B11B1E" w:rsidP="009269B1">
                        <w:r w:rsidRPr="009A4D79"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8D5B6F" w:rsidRDefault="008D5B6F" w:rsidP="0078250D">
      <w:pPr>
        <w:spacing w:after="0"/>
        <w:rPr>
          <w:sz w:val="24"/>
          <w:szCs w:val="24"/>
        </w:rPr>
      </w:pPr>
    </w:p>
    <w:p w:rsidR="00A73C66" w:rsidRDefault="00A73C66" w:rsidP="007825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Record any changes to the program mission, purpose, or goals here:</w:t>
      </w:r>
    </w:p>
    <w:p w:rsidR="00A73C66" w:rsidRDefault="00A73C66" w:rsidP="0078250D">
      <w:pPr>
        <w:spacing w:after="0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2059195772"/>
        <w:placeholder>
          <w:docPart w:val="C42DE523456B48D3A48AEFE85ECD82B2"/>
        </w:placeholder>
        <w:showingPlcHdr/>
        <w:text w:multiLine="1"/>
      </w:sdtPr>
      <w:sdtEndPr/>
      <w:sdtContent>
        <w:p w:rsidR="00A73C66" w:rsidRDefault="00A73C66" w:rsidP="0078250D">
          <w:pPr>
            <w:spacing w:after="0"/>
            <w:rPr>
              <w:b/>
              <w:sz w:val="24"/>
              <w:szCs w:val="24"/>
            </w:rPr>
          </w:pPr>
          <w:r w:rsidRPr="00A73C66">
            <w:rPr>
              <w:rStyle w:val="PlaceholderText"/>
              <w:i/>
            </w:rPr>
            <w:t>Click here to enter text.</w:t>
          </w:r>
        </w:p>
      </w:sdtContent>
    </w:sdt>
    <w:p w:rsidR="00D025B9" w:rsidRDefault="00D025B9" w:rsidP="0078250D">
      <w:pPr>
        <w:spacing w:after="0"/>
        <w:rPr>
          <w:b/>
          <w:sz w:val="24"/>
          <w:szCs w:val="24"/>
        </w:rPr>
      </w:pPr>
    </w:p>
    <w:p w:rsidR="00D025B9" w:rsidRDefault="00D025B9" w:rsidP="007825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Attach detailed assessment results here:</w:t>
      </w:r>
    </w:p>
    <w:p w:rsidR="00EB3DC7" w:rsidRDefault="00EB3DC7" w:rsidP="0078250D">
      <w:pPr>
        <w:spacing w:after="0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-862894400"/>
        <w:placeholder>
          <w:docPart w:val="C42DE523456B48D3A48AEFE85ECD82B2"/>
        </w:placeholder>
        <w:showingPlcHdr/>
      </w:sdtPr>
      <w:sdtEndPr/>
      <w:sdtContent>
        <w:p w:rsidR="00EB3DC7" w:rsidRDefault="00EB3DC7" w:rsidP="0078250D">
          <w:pPr>
            <w:spacing w:after="0"/>
            <w:rPr>
              <w:b/>
              <w:sz w:val="24"/>
              <w:szCs w:val="24"/>
            </w:rPr>
          </w:pPr>
          <w:r w:rsidRPr="00EB3DC7">
            <w:rPr>
              <w:rStyle w:val="PlaceholderText"/>
              <w:i/>
            </w:rPr>
            <w:t>Click here to enter text.</w:t>
          </w:r>
        </w:p>
      </w:sdtContent>
    </w:sdt>
    <w:sectPr w:rsidR="00EB3DC7" w:rsidSect="00BC2039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3B" w:rsidRDefault="002C103B" w:rsidP="00084B43">
      <w:pPr>
        <w:spacing w:after="0" w:line="240" w:lineRule="auto"/>
      </w:pPr>
      <w:r>
        <w:separator/>
      </w:r>
    </w:p>
  </w:endnote>
  <w:endnote w:type="continuationSeparator" w:id="0">
    <w:p w:rsidR="002C103B" w:rsidRDefault="002C103B" w:rsidP="0008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3F" w:rsidRDefault="007C473F" w:rsidP="00BD08E0">
    <w:pPr>
      <w:pStyle w:val="Footer"/>
      <w:tabs>
        <w:tab w:val="clear" w:pos="9360"/>
        <w:tab w:val="right" w:pos="14310"/>
      </w:tabs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3623D4">
      <w:rPr>
        <w:rFonts w:asciiTheme="majorHAnsi" w:hAnsiTheme="majorHAnsi"/>
      </w:rPr>
      <w:fldChar w:fldCharType="begin"/>
    </w:r>
    <w:r w:rsidRPr="003623D4">
      <w:rPr>
        <w:rFonts w:asciiTheme="majorHAnsi" w:hAnsiTheme="majorHAnsi"/>
      </w:rPr>
      <w:instrText xml:space="preserve"> PAGE   \* MERGEFORMAT </w:instrText>
    </w:r>
    <w:r w:rsidRPr="003623D4">
      <w:rPr>
        <w:rFonts w:asciiTheme="majorHAnsi" w:hAnsiTheme="majorHAnsi"/>
      </w:rPr>
      <w:fldChar w:fldCharType="separate"/>
    </w:r>
    <w:r w:rsidR="00F54E3B">
      <w:rPr>
        <w:rFonts w:asciiTheme="majorHAnsi" w:hAnsiTheme="majorHAnsi"/>
        <w:noProof/>
      </w:rPr>
      <w:t>3</w:t>
    </w:r>
    <w:r w:rsidRPr="003623D4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3B" w:rsidRDefault="002C103B" w:rsidP="00084B43">
      <w:pPr>
        <w:spacing w:after="0" w:line="240" w:lineRule="auto"/>
      </w:pPr>
      <w:r>
        <w:separator/>
      </w:r>
    </w:p>
  </w:footnote>
  <w:footnote w:type="continuationSeparator" w:id="0">
    <w:p w:rsidR="002C103B" w:rsidRDefault="002C103B" w:rsidP="0008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3F" w:rsidRDefault="007C473F" w:rsidP="003623D4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>Academic Program Assessment Report</w:t>
    </w:r>
  </w:p>
  <w:p w:rsidR="007C473F" w:rsidRDefault="007C4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03B"/>
    <w:multiLevelType w:val="hybridMultilevel"/>
    <w:tmpl w:val="5E9E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09FC"/>
    <w:multiLevelType w:val="hybridMultilevel"/>
    <w:tmpl w:val="94B0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4B9E"/>
    <w:multiLevelType w:val="hybridMultilevel"/>
    <w:tmpl w:val="6354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15A1"/>
    <w:multiLevelType w:val="hybridMultilevel"/>
    <w:tmpl w:val="FF748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15FA6"/>
    <w:multiLevelType w:val="hybridMultilevel"/>
    <w:tmpl w:val="37F2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23DCF"/>
    <w:multiLevelType w:val="hybridMultilevel"/>
    <w:tmpl w:val="F17CA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D55EB4"/>
    <w:multiLevelType w:val="hybridMultilevel"/>
    <w:tmpl w:val="CE2E4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835C0B"/>
    <w:multiLevelType w:val="hybridMultilevel"/>
    <w:tmpl w:val="9290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BE"/>
    <w:rsid w:val="000122B8"/>
    <w:rsid w:val="00030FEC"/>
    <w:rsid w:val="00032662"/>
    <w:rsid w:val="00076259"/>
    <w:rsid w:val="00080680"/>
    <w:rsid w:val="00084B43"/>
    <w:rsid w:val="000C24A4"/>
    <w:rsid w:val="000D2F57"/>
    <w:rsid w:val="000D3B3C"/>
    <w:rsid w:val="000F3CC3"/>
    <w:rsid w:val="00147103"/>
    <w:rsid w:val="00191DB8"/>
    <w:rsid w:val="001C6E0F"/>
    <w:rsid w:val="00203C1E"/>
    <w:rsid w:val="00236F32"/>
    <w:rsid w:val="00244FA5"/>
    <w:rsid w:val="00246BED"/>
    <w:rsid w:val="00253203"/>
    <w:rsid w:val="0025748B"/>
    <w:rsid w:val="00273EBC"/>
    <w:rsid w:val="002B4410"/>
    <w:rsid w:val="002C103B"/>
    <w:rsid w:val="002D7D5A"/>
    <w:rsid w:val="002F209D"/>
    <w:rsid w:val="002F5EA1"/>
    <w:rsid w:val="003047F4"/>
    <w:rsid w:val="0031406D"/>
    <w:rsid w:val="00333BC9"/>
    <w:rsid w:val="00340BF8"/>
    <w:rsid w:val="00353778"/>
    <w:rsid w:val="003623D4"/>
    <w:rsid w:val="00372D14"/>
    <w:rsid w:val="003A7A42"/>
    <w:rsid w:val="003B2CF0"/>
    <w:rsid w:val="003D14AA"/>
    <w:rsid w:val="003F5B11"/>
    <w:rsid w:val="0040328B"/>
    <w:rsid w:val="00494C56"/>
    <w:rsid w:val="004B6D9E"/>
    <w:rsid w:val="004C6C8B"/>
    <w:rsid w:val="0050171A"/>
    <w:rsid w:val="00506C36"/>
    <w:rsid w:val="005139EF"/>
    <w:rsid w:val="00530C8A"/>
    <w:rsid w:val="005316A7"/>
    <w:rsid w:val="00536FE9"/>
    <w:rsid w:val="00556A4D"/>
    <w:rsid w:val="0056306A"/>
    <w:rsid w:val="005741AC"/>
    <w:rsid w:val="00575EFF"/>
    <w:rsid w:val="00595E13"/>
    <w:rsid w:val="005E2ABD"/>
    <w:rsid w:val="006117BB"/>
    <w:rsid w:val="00640540"/>
    <w:rsid w:val="0069167D"/>
    <w:rsid w:val="006B003E"/>
    <w:rsid w:val="006E62FE"/>
    <w:rsid w:val="006F3102"/>
    <w:rsid w:val="007000B3"/>
    <w:rsid w:val="00707AC5"/>
    <w:rsid w:val="00733BFC"/>
    <w:rsid w:val="00760272"/>
    <w:rsid w:val="0078250D"/>
    <w:rsid w:val="007A27ED"/>
    <w:rsid w:val="007C0FD2"/>
    <w:rsid w:val="007C473F"/>
    <w:rsid w:val="0084769F"/>
    <w:rsid w:val="00847CF1"/>
    <w:rsid w:val="00866E56"/>
    <w:rsid w:val="00897655"/>
    <w:rsid w:val="008A2194"/>
    <w:rsid w:val="008C1610"/>
    <w:rsid w:val="008D5B6F"/>
    <w:rsid w:val="008F7A89"/>
    <w:rsid w:val="009105CC"/>
    <w:rsid w:val="0092198F"/>
    <w:rsid w:val="009469C8"/>
    <w:rsid w:val="009622EA"/>
    <w:rsid w:val="009642D4"/>
    <w:rsid w:val="0096766F"/>
    <w:rsid w:val="00974A8A"/>
    <w:rsid w:val="00992CC3"/>
    <w:rsid w:val="009A0873"/>
    <w:rsid w:val="009A4D79"/>
    <w:rsid w:val="009B264D"/>
    <w:rsid w:val="00A149D2"/>
    <w:rsid w:val="00A230F9"/>
    <w:rsid w:val="00A31906"/>
    <w:rsid w:val="00A36131"/>
    <w:rsid w:val="00A37878"/>
    <w:rsid w:val="00A73C66"/>
    <w:rsid w:val="00AB4EAA"/>
    <w:rsid w:val="00AB6099"/>
    <w:rsid w:val="00AC5380"/>
    <w:rsid w:val="00AF6E5E"/>
    <w:rsid w:val="00B11B1E"/>
    <w:rsid w:val="00B3011D"/>
    <w:rsid w:val="00B405F0"/>
    <w:rsid w:val="00B42137"/>
    <w:rsid w:val="00B42A7E"/>
    <w:rsid w:val="00B60BD1"/>
    <w:rsid w:val="00B63A44"/>
    <w:rsid w:val="00B64A10"/>
    <w:rsid w:val="00B67408"/>
    <w:rsid w:val="00BB1F88"/>
    <w:rsid w:val="00BB77AB"/>
    <w:rsid w:val="00BC2039"/>
    <w:rsid w:val="00BD04DA"/>
    <w:rsid w:val="00BD08E0"/>
    <w:rsid w:val="00BD7D7C"/>
    <w:rsid w:val="00C015E1"/>
    <w:rsid w:val="00C10EF2"/>
    <w:rsid w:val="00C1233E"/>
    <w:rsid w:val="00C23400"/>
    <w:rsid w:val="00C3523F"/>
    <w:rsid w:val="00C755BB"/>
    <w:rsid w:val="00C802B8"/>
    <w:rsid w:val="00C8130D"/>
    <w:rsid w:val="00C855F4"/>
    <w:rsid w:val="00C97546"/>
    <w:rsid w:val="00CA1941"/>
    <w:rsid w:val="00CC0DEF"/>
    <w:rsid w:val="00CD11BE"/>
    <w:rsid w:val="00CD2954"/>
    <w:rsid w:val="00D00496"/>
    <w:rsid w:val="00D025B9"/>
    <w:rsid w:val="00D44DB5"/>
    <w:rsid w:val="00D52E37"/>
    <w:rsid w:val="00D559C0"/>
    <w:rsid w:val="00D66DA3"/>
    <w:rsid w:val="00DB146E"/>
    <w:rsid w:val="00DC2F10"/>
    <w:rsid w:val="00E435A7"/>
    <w:rsid w:val="00E80AF3"/>
    <w:rsid w:val="00E937FC"/>
    <w:rsid w:val="00EA0739"/>
    <w:rsid w:val="00EA70E0"/>
    <w:rsid w:val="00EB3DC7"/>
    <w:rsid w:val="00EC3A2F"/>
    <w:rsid w:val="00F13405"/>
    <w:rsid w:val="00F208D9"/>
    <w:rsid w:val="00F20D35"/>
    <w:rsid w:val="00F3281F"/>
    <w:rsid w:val="00F338B2"/>
    <w:rsid w:val="00F54E3B"/>
    <w:rsid w:val="00F66693"/>
    <w:rsid w:val="00FA2F32"/>
    <w:rsid w:val="00FD0132"/>
    <w:rsid w:val="00FD0CF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3DAF40"/>
  <w15:docId w15:val="{6DF2C969-247A-4C9D-936B-EAE602F0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B14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7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43"/>
  </w:style>
  <w:style w:type="paragraph" w:styleId="Footer">
    <w:name w:val="footer"/>
    <w:basedOn w:val="Normal"/>
    <w:link w:val="FooterChar"/>
    <w:uiPriority w:val="99"/>
    <w:unhideWhenUsed/>
    <w:rsid w:val="0008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43"/>
  </w:style>
  <w:style w:type="paragraph" w:styleId="ListParagraph">
    <w:name w:val="List Paragraph"/>
    <w:basedOn w:val="Normal"/>
    <w:uiPriority w:val="34"/>
    <w:qFormat/>
    <w:rsid w:val="00B42A7E"/>
    <w:pPr>
      <w:ind w:left="720"/>
      <w:contextualSpacing/>
    </w:pPr>
  </w:style>
  <w:style w:type="table" w:styleId="TableGrid">
    <w:name w:val="Table Grid"/>
    <w:basedOn w:val="TableNormal"/>
    <w:uiPriority w:val="59"/>
    <w:rsid w:val="0059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2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ademic%20Affairs\Assessment%20Materials\IE%20MAnual\IE%20MANUAL%20WORD%20FILES\App%20E%20Academic%20Program%20Assessment%20Report%20Template%20-%20rev%207-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168F5F52274FC28D6E26A23C8C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C550-1B96-426B-A27A-AE1705FC1BBF}"/>
      </w:docPartPr>
      <w:docPartBody>
        <w:p w:rsidR="00BB4467" w:rsidRDefault="00C24F92">
          <w:pPr>
            <w:pStyle w:val="7A168F5F52274FC28D6E26A23C8C851C"/>
          </w:pPr>
          <w:r w:rsidRPr="00411335">
            <w:rPr>
              <w:rStyle w:val="PlaceholderText"/>
            </w:rPr>
            <w:t>Click here to enter text.</w:t>
          </w:r>
        </w:p>
      </w:docPartBody>
    </w:docPart>
    <w:docPart>
      <w:docPartPr>
        <w:name w:val="CCB8260EB49940A5A087D6DE0B0A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9CED-2E25-4975-A9D9-50281C7403C5}"/>
      </w:docPartPr>
      <w:docPartBody>
        <w:p w:rsidR="00BB4467" w:rsidRDefault="00C24F92">
          <w:pPr>
            <w:pStyle w:val="CCB8260EB49940A5A087D6DE0B0AB30C"/>
          </w:pPr>
          <w:r w:rsidRPr="00411335">
            <w:rPr>
              <w:rStyle w:val="PlaceholderText"/>
            </w:rPr>
            <w:t>Click here to enter text.</w:t>
          </w:r>
        </w:p>
      </w:docPartBody>
    </w:docPart>
    <w:docPart>
      <w:docPartPr>
        <w:name w:val="6A4398B2649849A3AF2B5632259A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CB3D-5704-4064-9483-0F33F1F4E8C4}"/>
      </w:docPartPr>
      <w:docPartBody>
        <w:p w:rsidR="00BB4467" w:rsidRDefault="00C24F92">
          <w:pPr>
            <w:pStyle w:val="6A4398B2649849A3AF2B5632259A89E8"/>
          </w:pPr>
          <w:r w:rsidRPr="00411335">
            <w:rPr>
              <w:rStyle w:val="PlaceholderText"/>
            </w:rPr>
            <w:t>Click here to enter a date.</w:t>
          </w:r>
        </w:p>
      </w:docPartBody>
    </w:docPart>
    <w:docPart>
      <w:docPartPr>
        <w:name w:val="84C4D690F9704E12B4F8580FBED2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518F-AAA8-4EEF-A0FA-41802E67E699}"/>
      </w:docPartPr>
      <w:docPartBody>
        <w:p w:rsidR="00BB4467" w:rsidRDefault="00C24F92">
          <w:pPr>
            <w:pStyle w:val="84C4D690F9704E12B4F8580FBED2CFCE"/>
          </w:pPr>
          <w:r w:rsidRPr="00411335">
            <w:rPr>
              <w:rStyle w:val="PlaceholderText"/>
            </w:rPr>
            <w:t>Click here to enter text.</w:t>
          </w:r>
        </w:p>
      </w:docPartBody>
    </w:docPart>
    <w:docPart>
      <w:docPartPr>
        <w:name w:val="B11396DDB713457E94CAD6F67320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93DB-5833-4E10-87F1-98B43624A2CF}"/>
      </w:docPartPr>
      <w:docPartBody>
        <w:p w:rsidR="00BB4467" w:rsidRDefault="00C24F92">
          <w:pPr>
            <w:pStyle w:val="B11396DDB713457E94CAD6F67320C8FF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5D43A9E45D24358BD0CB2F9B0E4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8E76-051E-4282-BCA9-C9D0D7BF4B04}"/>
      </w:docPartPr>
      <w:docPartBody>
        <w:p w:rsidR="00BB4467" w:rsidRDefault="00C24F92">
          <w:pPr>
            <w:pStyle w:val="B5D43A9E45D24358BD0CB2F9B0E424E5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C37496A2CED4975B4D72AAC2202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75E1-9E6E-4471-9064-20F5EB257ACC}"/>
      </w:docPartPr>
      <w:docPartBody>
        <w:p w:rsidR="00BB4467" w:rsidRDefault="00C24F92">
          <w:pPr>
            <w:pStyle w:val="AC37496A2CED4975B4D72AAC22022B86"/>
          </w:pPr>
          <w:r w:rsidRPr="00F70A6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91A83EEFF414330ADC6A6BA877F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D021-E98B-4764-B578-626F3A379CBA}"/>
      </w:docPartPr>
      <w:docPartBody>
        <w:p w:rsidR="00BB4467" w:rsidRDefault="00C24F92">
          <w:pPr>
            <w:pStyle w:val="091A83EEFF414330ADC6A6BA877F02FA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53FF391A2BC40FBB88D67A623E6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1913-9125-483C-B071-6CCBA77C72B8}"/>
      </w:docPartPr>
      <w:docPartBody>
        <w:p w:rsidR="00BB4467" w:rsidRDefault="00C24F92">
          <w:pPr>
            <w:pStyle w:val="253FF391A2BC40FBB88D67A623E6DE76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B63640B069E44D4CA62069A8A9EB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4532-DCEB-40E2-933F-9AE3A017D160}"/>
      </w:docPartPr>
      <w:docPartBody>
        <w:p w:rsidR="00BB4467" w:rsidRDefault="00C24F92">
          <w:pPr>
            <w:pStyle w:val="B63640B069E44D4CA62069A8A9EB4B17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B609239068454084920D4F06C28F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E55-2277-464D-8255-FBB35B17001E}"/>
      </w:docPartPr>
      <w:docPartBody>
        <w:p w:rsidR="00BB4467" w:rsidRDefault="00C24F92">
          <w:pPr>
            <w:pStyle w:val="B609239068454084920D4F06C28F6D0D"/>
          </w:pPr>
          <w:r w:rsidRPr="009A4D79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BC3F055576C41A1B6D72CA0EA11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2EE6-BB60-4211-A9DE-6C6A337DB344}"/>
      </w:docPartPr>
      <w:docPartBody>
        <w:p w:rsidR="00BB4467" w:rsidRDefault="00C24F92">
          <w:pPr>
            <w:pStyle w:val="6BC3F055576C41A1B6D72CA0EA11B8E8"/>
          </w:pPr>
          <w:r w:rsidRPr="00F70A6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96B2820B684B939CD65AD12F0A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D8ED-2DB4-47CC-8711-7E869295D106}"/>
      </w:docPartPr>
      <w:docPartBody>
        <w:p w:rsidR="00BB4467" w:rsidRDefault="00C24F92">
          <w:pPr>
            <w:pStyle w:val="9496B2820B684B939CD65AD12F0A5248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95F739152514AB39744F550F2AA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B9F9-5337-4194-A77E-85B07282CCA9}"/>
      </w:docPartPr>
      <w:docPartBody>
        <w:p w:rsidR="00BB4467" w:rsidRDefault="00C24F92">
          <w:pPr>
            <w:pStyle w:val="395F739152514AB39744F550F2AAE4F3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CDA929E8D6E64BC9A3CD9A5B31AB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1086-4A98-4F8E-93AC-BD68E9E48050}"/>
      </w:docPartPr>
      <w:docPartBody>
        <w:p w:rsidR="00BB4467" w:rsidRDefault="00C24F92">
          <w:pPr>
            <w:pStyle w:val="CDA929E8D6E64BC9A3CD9A5B31AB3236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9E78C8EA95344909A016F4DAEA67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AF7E0-C4B2-49C1-B983-9E46BAD71601}"/>
      </w:docPartPr>
      <w:docPartBody>
        <w:p w:rsidR="00BB4467" w:rsidRDefault="00C24F92">
          <w:pPr>
            <w:pStyle w:val="9E78C8EA95344909A016F4DAEA670363"/>
          </w:pPr>
          <w:r w:rsidRPr="009A4D79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3CA35B23D72489BA7F303207E3A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0CD8-8AB7-426A-823F-1861F00A69C5}"/>
      </w:docPartPr>
      <w:docPartBody>
        <w:p w:rsidR="00BB4467" w:rsidRDefault="00C24F92">
          <w:pPr>
            <w:pStyle w:val="F3CA35B23D72489BA7F303207E3AF6DB"/>
          </w:pPr>
          <w:r w:rsidRPr="00F70A6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685159782394CD983C587968F17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70FE-78AD-49AE-9D8B-F535580932C4}"/>
      </w:docPartPr>
      <w:docPartBody>
        <w:p w:rsidR="00BB4467" w:rsidRDefault="00C24F92">
          <w:pPr>
            <w:pStyle w:val="D685159782394CD983C587968F173185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96071ECE3C84293916304414413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B129-8D22-47AE-B9E6-82D831AA22FE}"/>
      </w:docPartPr>
      <w:docPartBody>
        <w:p w:rsidR="00BB4467" w:rsidRDefault="00C24F92">
          <w:pPr>
            <w:pStyle w:val="D96071ECE3C842939163044144130D8C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CDBAE77F36914ACF9DFC5EB2C4DB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8D66-A71D-44B6-9F65-91BF41DF69BF}"/>
      </w:docPartPr>
      <w:docPartBody>
        <w:p w:rsidR="00BB4467" w:rsidRDefault="00C24F92">
          <w:pPr>
            <w:pStyle w:val="CDBAE77F36914ACF9DFC5EB2C4DB78DA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DB84DCBD7CE0471F9D9C5F5163F1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DB0D-9854-4F06-B715-4BC76601DAAF}"/>
      </w:docPartPr>
      <w:docPartBody>
        <w:p w:rsidR="00BB4467" w:rsidRDefault="00C24F92">
          <w:pPr>
            <w:pStyle w:val="DB84DCBD7CE0471F9D9C5F5163F17127"/>
          </w:pPr>
          <w:r w:rsidRPr="009A4D79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42DE523456B48D3A48AEFE85ECD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2C80-77A8-44CE-8FF9-B3818DDB6DB9}"/>
      </w:docPartPr>
      <w:docPartBody>
        <w:p w:rsidR="00BB4467" w:rsidRDefault="00C24F92">
          <w:pPr>
            <w:pStyle w:val="C42DE523456B48D3A48AEFE85ECD82B2"/>
          </w:pPr>
          <w:r w:rsidRPr="003E54FC">
            <w:rPr>
              <w:rStyle w:val="PlaceholderText"/>
            </w:rPr>
            <w:t>Click here to enter text.</w:t>
          </w:r>
        </w:p>
      </w:docPartBody>
    </w:docPart>
    <w:docPart>
      <w:docPartPr>
        <w:name w:val="D78EC620BBB04081A96A9C5052F3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B093-FF83-4B2B-A164-C42AEC4BC7AE}"/>
      </w:docPartPr>
      <w:docPartBody>
        <w:p w:rsidR="002B6F56" w:rsidRDefault="00BB4467" w:rsidP="00BB4467">
          <w:pPr>
            <w:pStyle w:val="D78EC620BBB04081A96A9C5052F3B883"/>
          </w:pPr>
          <w:r w:rsidRPr="006123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82E1619F0042A1A025A614D227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6E63-0E8B-4AE5-9D90-FD8535C4C813}"/>
      </w:docPartPr>
      <w:docPartBody>
        <w:p w:rsidR="002B6F56" w:rsidRDefault="00BB4467" w:rsidP="00BB4467">
          <w:pPr>
            <w:pStyle w:val="B182E1619F0042A1A025A614D22734DC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8400096C6CF46AC9231958948E1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26AC-B4E3-4E14-84F7-6433EB81310C}"/>
      </w:docPartPr>
      <w:docPartBody>
        <w:p w:rsidR="002B6F56" w:rsidRDefault="00BB4467" w:rsidP="00BB4467">
          <w:pPr>
            <w:pStyle w:val="C8400096C6CF46AC9231958948E121BF"/>
          </w:pPr>
          <w:r>
            <w:rPr>
              <w:rStyle w:val="PlaceholderText"/>
              <w:i/>
            </w:rPr>
            <w:t>Click here to enter text. Start a new row for each course.</w:t>
          </w:r>
        </w:p>
      </w:docPartBody>
    </w:docPart>
    <w:docPart>
      <w:docPartPr>
        <w:name w:val="516B7A557EB74408A6CB977251C0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2557-1407-4E62-9337-B14196E4DCFC}"/>
      </w:docPartPr>
      <w:docPartBody>
        <w:p w:rsidR="002B6F56" w:rsidRDefault="00BB4467" w:rsidP="00BB4467">
          <w:pPr>
            <w:pStyle w:val="516B7A557EB74408A6CB977251C0DB3B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1F263DEE599D4435BC055C7C623E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1A50-16ED-44FC-AE6D-4BDE1B543302}"/>
      </w:docPartPr>
      <w:docPartBody>
        <w:p w:rsidR="002B6F56" w:rsidRDefault="00BB4467" w:rsidP="00BB4467">
          <w:pPr>
            <w:pStyle w:val="1F263DEE599D4435BC055C7C623EBD7C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6B506419431340F497FBD83CE092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C4A4-24A3-478A-ABE4-1C63941429BC}"/>
      </w:docPartPr>
      <w:docPartBody>
        <w:p w:rsidR="002B6F56" w:rsidRDefault="00BB4467" w:rsidP="00BB4467">
          <w:pPr>
            <w:pStyle w:val="6B506419431340F497FBD83CE0922992"/>
          </w:pPr>
          <w:r>
            <w:rPr>
              <w:rStyle w:val="PlaceholderText"/>
              <w:b/>
            </w:rPr>
            <w:t>###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DA1F3E7263478BBDD29050C756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84DD-5CA4-401E-9AE4-52C40D8FC295}"/>
      </w:docPartPr>
      <w:docPartBody>
        <w:p w:rsidR="002B6F56" w:rsidRDefault="00BB4467" w:rsidP="00BB4467">
          <w:pPr>
            <w:pStyle w:val="5DDA1F3E7263478BBDD29050C756545A"/>
          </w:pPr>
          <w:r>
            <w:rPr>
              <w:rStyle w:val="PlaceholderText"/>
              <w:b/>
            </w:rPr>
            <w:t>###</w:t>
          </w:r>
        </w:p>
      </w:docPartBody>
    </w:docPart>
    <w:docPart>
      <w:docPartPr>
        <w:name w:val="9F7BADBA7C224EB68E85BA932D4A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F9311-B2CF-432E-9EC5-F3695B31C1C6}"/>
      </w:docPartPr>
      <w:docPartBody>
        <w:p w:rsidR="002B6F56" w:rsidRDefault="00BB4467" w:rsidP="00BB4467">
          <w:pPr>
            <w:pStyle w:val="9F7BADBA7C224EB68E85BA932D4ACDEC"/>
          </w:pPr>
          <w:r>
            <w:rPr>
              <w:rStyle w:val="PlaceholderText"/>
              <w:b/>
            </w:rPr>
            <w:t>###</w:t>
          </w:r>
        </w:p>
      </w:docPartBody>
    </w:docPart>
    <w:docPart>
      <w:docPartPr>
        <w:name w:val="EA8930D980524CA788815B5FDB90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3E26-6C65-4FC4-8B2D-4C3A3E17624D}"/>
      </w:docPartPr>
      <w:docPartBody>
        <w:p w:rsidR="002B6F56" w:rsidRDefault="00BB4467" w:rsidP="00BB4467">
          <w:pPr>
            <w:pStyle w:val="EA8930D980524CA788815B5FDB909F8A"/>
          </w:pPr>
          <w:r w:rsidRPr="000C24A4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81C0DCE304A48C59B6699E41873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73DF-790C-4FA5-884C-C0F504F475F7}"/>
      </w:docPartPr>
      <w:docPartBody>
        <w:p w:rsidR="002B6F56" w:rsidRDefault="00BB4467" w:rsidP="00BB4467">
          <w:pPr>
            <w:pStyle w:val="D81C0DCE304A48C59B6699E418736698"/>
          </w:pPr>
          <w:r w:rsidRPr="006123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2DBCD442054BD5A16B480FDE84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1F8-D40B-4851-970D-8D698E092DBE}"/>
      </w:docPartPr>
      <w:docPartBody>
        <w:p w:rsidR="002B6F56" w:rsidRDefault="00BB4467" w:rsidP="00BB4467">
          <w:pPr>
            <w:pStyle w:val="BC2DBCD442054BD5A16B480FDE841C1E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EEF397BF17A414CA2B18C66E14D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0B33-0AC0-4B61-848A-2B9A1E9D9D7D}"/>
      </w:docPartPr>
      <w:docPartBody>
        <w:p w:rsidR="002B6F56" w:rsidRDefault="00BB4467" w:rsidP="00BB4467">
          <w:pPr>
            <w:pStyle w:val="5EEF397BF17A414CA2B18C66E14D359A"/>
          </w:pPr>
          <w:r>
            <w:rPr>
              <w:rStyle w:val="PlaceholderText"/>
              <w:i/>
            </w:rPr>
            <w:t>Click here to enter text. Start a new row for each course.</w:t>
          </w:r>
        </w:p>
      </w:docPartBody>
    </w:docPart>
    <w:docPart>
      <w:docPartPr>
        <w:name w:val="9B65FB68D88D43468BC3B1E983B3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151E-7E35-4D2B-95B8-C8952552AF23}"/>
      </w:docPartPr>
      <w:docPartBody>
        <w:p w:rsidR="002B6F56" w:rsidRDefault="00BB4467" w:rsidP="00BB4467">
          <w:pPr>
            <w:pStyle w:val="9B65FB68D88D43468BC3B1E983B3C620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183EE39877314A0A8F4B32B92E21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D49A-12BB-4858-AAB2-9EA0B967ECE5}"/>
      </w:docPartPr>
      <w:docPartBody>
        <w:p w:rsidR="002B6F56" w:rsidRDefault="00BB4467" w:rsidP="00BB4467">
          <w:pPr>
            <w:pStyle w:val="183EE39877314A0A8F4B32B92E214E8F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19B0DA64EB894234BFB50D824E28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88B9-6F24-4338-B0EB-514595948BC5}"/>
      </w:docPartPr>
      <w:docPartBody>
        <w:p w:rsidR="002B6F56" w:rsidRDefault="00BB4467" w:rsidP="00BB4467">
          <w:pPr>
            <w:pStyle w:val="19B0DA64EB894234BFB50D824E28112D"/>
          </w:pPr>
          <w:r>
            <w:rPr>
              <w:rStyle w:val="PlaceholderText"/>
              <w:b/>
            </w:rPr>
            <w:t>###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37480C80344634978C9FD1EA13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320A-6D20-43BA-AC51-37CA48666AB3}"/>
      </w:docPartPr>
      <w:docPartBody>
        <w:p w:rsidR="002B6F56" w:rsidRDefault="00BB4467" w:rsidP="00BB4467">
          <w:pPr>
            <w:pStyle w:val="C037480C80344634978C9FD1EA1340A0"/>
          </w:pPr>
          <w:r>
            <w:rPr>
              <w:rStyle w:val="PlaceholderText"/>
              <w:b/>
            </w:rPr>
            <w:t>###</w:t>
          </w:r>
        </w:p>
      </w:docPartBody>
    </w:docPart>
    <w:docPart>
      <w:docPartPr>
        <w:name w:val="AEA8768E69B44814992E41139FAC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1E25-505C-4063-BB13-1B43F807ED11}"/>
      </w:docPartPr>
      <w:docPartBody>
        <w:p w:rsidR="002B6F56" w:rsidRDefault="00BB4467" w:rsidP="00BB4467">
          <w:pPr>
            <w:pStyle w:val="AEA8768E69B44814992E41139FAC83E4"/>
          </w:pPr>
          <w:r>
            <w:rPr>
              <w:rStyle w:val="PlaceholderText"/>
              <w:b/>
            </w:rPr>
            <w:t>###</w:t>
          </w:r>
        </w:p>
      </w:docPartBody>
    </w:docPart>
    <w:docPart>
      <w:docPartPr>
        <w:name w:val="FCBB952357AD4BF1BF73253F7893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8AB9-03F2-460F-9DE9-E9395EA87B63}"/>
      </w:docPartPr>
      <w:docPartBody>
        <w:p w:rsidR="002B6F56" w:rsidRDefault="00BB4467" w:rsidP="00BB4467">
          <w:pPr>
            <w:pStyle w:val="FCBB952357AD4BF1BF73253F78937295"/>
          </w:pPr>
          <w:r w:rsidRPr="000C24A4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F2783D4F4D242DB9AF8FA6E15EF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DD4E-678A-44F2-A4A1-8BBEC31EDED3}"/>
      </w:docPartPr>
      <w:docPartBody>
        <w:p w:rsidR="002B6F56" w:rsidRDefault="00BB4467" w:rsidP="00BB4467">
          <w:pPr>
            <w:pStyle w:val="6F2783D4F4D242DB9AF8FA6E15EF7B19"/>
          </w:pPr>
          <w:r w:rsidRPr="006123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395643469944AC8D8180240AF6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6C90-0E99-4CDC-8C05-E88EEB5F43EF}"/>
      </w:docPartPr>
      <w:docPartBody>
        <w:p w:rsidR="002B6F56" w:rsidRDefault="00BB4467" w:rsidP="00BB4467">
          <w:pPr>
            <w:pStyle w:val="54395643469944AC8D8180240AF61B1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9B514D2C50644638B139D55896C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F5D3-9131-4977-9A27-90A5D4C2D137}"/>
      </w:docPartPr>
      <w:docPartBody>
        <w:p w:rsidR="002B6F56" w:rsidRDefault="00BB4467" w:rsidP="00BB4467">
          <w:pPr>
            <w:pStyle w:val="A9B514D2C50644638B139D55896C0B3A"/>
          </w:pPr>
          <w:r>
            <w:rPr>
              <w:rStyle w:val="PlaceholderText"/>
              <w:i/>
            </w:rPr>
            <w:t>Click here to enter text. Start a new row for each course.</w:t>
          </w:r>
        </w:p>
      </w:docPartBody>
    </w:docPart>
    <w:docPart>
      <w:docPartPr>
        <w:name w:val="5C26AEBABC084A8FAC7BB618C97D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9F75-2CE8-4802-8F33-8AC68E100A24}"/>
      </w:docPartPr>
      <w:docPartBody>
        <w:p w:rsidR="002B6F56" w:rsidRDefault="00BB4467" w:rsidP="00BB4467">
          <w:pPr>
            <w:pStyle w:val="5C26AEBABC084A8FAC7BB618C97DCA27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C38D0828CD974B0499E6D4F299B0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11CC-66DC-4157-A1C6-3CC1941662E1}"/>
      </w:docPartPr>
      <w:docPartBody>
        <w:p w:rsidR="002B6F56" w:rsidRDefault="00BB4467" w:rsidP="00BB4467">
          <w:pPr>
            <w:pStyle w:val="C38D0828CD974B0499E6D4F299B053C6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7F56D1B0D148448DBA7770A02414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19B6-F4D0-4EB4-98DE-C14AB5443C81}"/>
      </w:docPartPr>
      <w:docPartBody>
        <w:p w:rsidR="002B6F56" w:rsidRDefault="00BB4467" w:rsidP="00BB4467">
          <w:pPr>
            <w:pStyle w:val="7F56D1B0D148448DBA7770A024145940"/>
          </w:pPr>
          <w:r>
            <w:rPr>
              <w:rStyle w:val="PlaceholderText"/>
              <w:b/>
            </w:rPr>
            <w:t>###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0764B65BA5468391030F70B2A6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6091-5594-4626-A220-8E6E290E00FB}"/>
      </w:docPartPr>
      <w:docPartBody>
        <w:p w:rsidR="002B6F56" w:rsidRDefault="00BB4467" w:rsidP="00BB4467">
          <w:pPr>
            <w:pStyle w:val="600764B65BA5468391030F70B2A6769A"/>
          </w:pPr>
          <w:r>
            <w:rPr>
              <w:rStyle w:val="PlaceholderText"/>
              <w:b/>
            </w:rPr>
            <w:t>###</w:t>
          </w:r>
        </w:p>
      </w:docPartBody>
    </w:docPart>
    <w:docPart>
      <w:docPartPr>
        <w:name w:val="5494EF2724A04D5D9B1FA0A045BC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61AE-91B8-48AF-BF65-9F2DBABB2190}"/>
      </w:docPartPr>
      <w:docPartBody>
        <w:p w:rsidR="002B6F56" w:rsidRDefault="00BB4467" w:rsidP="00BB4467">
          <w:pPr>
            <w:pStyle w:val="5494EF2724A04D5D9B1FA0A045BC833F"/>
          </w:pPr>
          <w:r>
            <w:rPr>
              <w:rStyle w:val="PlaceholderText"/>
              <w:b/>
            </w:rPr>
            <w:t>###</w:t>
          </w:r>
        </w:p>
      </w:docPartBody>
    </w:docPart>
    <w:docPart>
      <w:docPartPr>
        <w:name w:val="BFCCC1426E4240349A25713B9920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392F-414B-4C27-BCF7-CAAE0279DC14}"/>
      </w:docPartPr>
      <w:docPartBody>
        <w:p w:rsidR="002B6F56" w:rsidRDefault="00BB4467" w:rsidP="00BB4467">
          <w:pPr>
            <w:pStyle w:val="BFCCC1426E4240349A25713B9920B17D"/>
          </w:pPr>
          <w:r w:rsidRPr="000C24A4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AA88170885A45D29E0DB9B644BC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C32A-310A-4C86-919B-A474B087CC17}"/>
      </w:docPartPr>
      <w:docPartBody>
        <w:p w:rsidR="002B6F56" w:rsidRDefault="00BB4467" w:rsidP="00BB4467">
          <w:pPr>
            <w:pStyle w:val="FAA88170885A45D29E0DB9B644BCF098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A989AF6EA97457FA5C9035DB1C7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9696-20F6-42EB-945C-3C00F88D632E}"/>
      </w:docPartPr>
      <w:docPartBody>
        <w:p w:rsidR="00F25A89" w:rsidRDefault="00644588" w:rsidP="00644588">
          <w:pPr>
            <w:pStyle w:val="2A989AF6EA97457FA5C9035DB1C73093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67B908626AC48CCAAD427AADDCB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5040-78B9-4868-B270-7D76C0DE1D02}"/>
      </w:docPartPr>
      <w:docPartBody>
        <w:p w:rsidR="00F25A89" w:rsidRDefault="00644588" w:rsidP="00644588">
          <w:pPr>
            <w:pStyle w:val="E67B908626AC48CCAAD427AADDCB5759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2"/>
    <w:rsid w:val="002B6F56"/>
    <w:rsid w:val="00644588"/>
    <w:rsid w:val="007A0657"/>
    <w:rsid w:val="007E24E7"/>
    <w:rsid w:val="00BB4467"/>
    <w:rsid w:val="00C24F92"/>
    <w:rsid w:val="00F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588"/>
    <w:rPr>
      <w:color w:val="808080"/>
    </w:rPr>
  </w:style>
  <w:style w:type="paragraph" w:customStyle="1" w:styleId="7A168F5F52274FC28D6E26A23C8C851C">
    <w:name w:val="7A168F5F52274FC28D6E26A23C8C851C"/>
  </w:style>
  <w:style w:type="paragraph" w:customStyle="1" w:styleId="CCB8260EB49940A5A087D6DE0B0AB30C">
    <w:name w:val="CCB8260EB49940A5A087D6DE0B0AB30C"/>
  </w:style>
  <w:style w:type="paragraph" w:customStyle="1" w:styleId="6A4398B2649849A3AF2B5632259A89E8">
    <w:name w:val="6A4398B2649849A3AF2B5632259A89E8"/>
  </w:style>
  <w:style w:type="paragraph" w:customStyle="1" w:styleId="84C4D690F9704E12B4F8580FBED2CFCE">
    <w:name w:val="84C4D690F9704E12B4F8580FBED2CFCE"/>
  </w:style>
  <w:style w:type="paragraph" w:customStyle="1" w:styleId="B11396DDB713457E94CAD6F67320C8FF">
    <w:name w:val="B11396DDB713457E94CAD6F67320C8FF"/>
  </w:style>
  <w:style w:type="paragraph" w:customStyle="1" w:styleId="B5D43A9E45D24358BD0CB2F9B0E424E5">
    <w:name w:val="B5D43A9E45D24358BD0CB2F9B0E424E5"/>
  </w:style>
  <w:style w:type="paragraph" w:customStyle="1" w:styleId="3F8CA8E635A142AAB169B6E05847FC8E">
    <w:name w:val="3F8CA8E635A142AAB169B6E05847FC8E"/>
  </w:style>
  <w:style w:type="paragraph" w:customStyle="1" w:styleId="6B59A3DCAF374866B3E8A50289F8DB5A">
    <w:name w:val="6B59A3DCAF374866B3E8A50289F8DB5A"/>
  </w:style>
  <w:style w:type="paragraph" w:customStyle="1" w:styleId="12E43667EC2043E983D288EF28F5F354">
    <w:name w:val="12E43667EC2043E983D288EF28F5F354"/>
  </w:style>
  <w:style w:type="paragraph" w:customStyle="1" w:styleId="392816460D594DB7BB14C957BBF7DBA1">
    <w:name w:val="392816460D594DB7BB14C957BBF7DBA1"/>
  </w:style>
  <w:style w:type="paragraph" w:customStyle="1" w:styleId="952F66243A2C45E184D375B5E33AF695">
    <w:name w:val="952F66243A2C45E184D375B5E33AF695"/>
  </w:style>
  <w:style w:type="paragraph" w:customStyle="1" w:styleId="8D069730287A41E5BB9251C83928E4DF">
    <w:name w:val="8D069730287A41E5BB9251C83928E4DF"/>
  </w:style>
  <w:style w:type="paragraph" w:customStyle="1" w:styleId="E0413B1D03814972AECF47F1B29EE483">
    <w:name w:val="E0413B1D03814972AECF47F1B29EE483"/>
  </w:style>
  <w:style w:type="paragraph" w:customStyle="1" w:styleId="695A2DA2A5DD43C09B42BAF01C4B8B6E">
    <w:name w:val="695A2DA2A5DD43C09B42BAF01C4B8B6E"/>
  </w:style>
  <w:style w:type="paragraph" w:customStyle="1" w:styleId="C6459AE1AFA340A1AB9CF850F5EE03A7">
    <w:name w:val="C6459AE1AFA340A1AB9CF850F5EE03A7"/>
  </w:style>
  <w:style w:type="paragraph" w:customStyle="1" w:styleId="C33C4F43CE2A43518CB1D1905A2C2F6E">
    <w:name w:val="C33C4F43CE2A43518CB1D1905A2C2F6E"/>
  </w:style>
  <w:style w:type="paragraph" w:customStyle="1" w:styleId="8CAFCE210E4241A698F4C4E98B12AAF0">
    <w:name w:val="8CAFCE210E4241A698F4C4E98B12AAF0"/>
  </w:style>
  <w:style w:type="paragraph" w:customStyle="1" w:styleId="44DAF40D6A5C4DAF94A6AE78016DD1B3">
    <w:name w:val="44DAF40D6A5C4DAF94A6AE78016DD1B3"/>
  </w:style>
  <w:style w:type="paragraph" w:customStyle="1" w:styleId="C8332FDDA92C48D1A8F81DFA8F73B26C">
    <w:name w:val="C8332FDDA92C48D1A8F81DFA8F73B26C"/>
  </w:style>
  <w:style w:type="paragraph" w:customStyle="1" w:styleId="A14CF207DFB74B34B0A9E82A75609214">
    <w:name w:val="A14CF207DFB74B34B0A9E82A75609214"/>
  </w:style>
  <w:style w:type="paragraph" w:customStyle="1" w:styleId="70AC3D230BA44C1FBD3F2983C4D0A0EA">
    <w:name w:val="70AC3D230BA44C1FBD3F2983C4D0A0EA"/>
  </w:style>
  <w:style w:type="paragraph" w:customStyle="1" w:styleId="FD1126F39B634B598A90C1A1EBC9ACEC">
    <w:name w:val="FD1126F39B634B598A90C1A1EBC9ACEC"/>
  </w:style>
  <w:style w:type="paragraph" w:customStyle="1" w:styleId="1F6CF35A430348EF9575FCAFF0C22403">
    <w:name w:val="1F6CF35A430348EF9575FCAFF0C22403"/>
  </w:style>
  <w:style w:type="paragraph" w:customStyle="1" w:styleId="8D4284E2B6B345B49A884D4C7BF6096C">
    <w:name w:val="8D4284E2B6B345B49A884D4C7BF6096C"/>
  </w:style>
  <w:style w:type="paragraph" w:customStyle="1" w:styleId="B4E5805AFBE54376A62584B7660A101F">
    <w:name w:val="B4E5805AFBE54376A62584B7660A101F"/>
  </w:style>
  <w:style w:type="paragraph" w:customStyle="1" w:styleId="385D7694CDCD4443851AE3409BA91D18">
    <w:name w:val="385D7694CDCD4443851AE3409BA91D18"/>
  </w:style>
  <w:style w:type="paragraph" w:customStyle="1" w:styleId="616895BD8E8546EC9E35AF45E422DEB9">
    <w:name w:val="616895BD8E8546EC9E35AF45E422DEB9"/>
  </w:style>
  <w:style w:type="paragraph" w:customStyle="1" w:styleId="9AA54CACB41B4B9D92CDF8B5973B11EE">
    <w:name w:val="9AA54CACB41B4B9D92CDF8B5973B11EE"/>
  </w:style>
  <w:style w:type="paragraph" w:customStyle="1" w:styleId="6A7590F35287447BB0E1895A35593CC4">
    <w:name w:val="6A7590F35287447BB0E1895A35593CC4"/>
  </w:style>
  <w:style w:type="paragraph" w:customStyle="1" w:styleId="B7A0683B262C4938AB7BE0535D58ADDF">
    <w:name w:val="B7A0683B262C4938AB7BE0535D58ADDF"/>
  </w:style>
  <w:style w:type="paragraph" w:customStyle="1" w:styleId="FD329907FF684E7E87CC1A7A4427D2CB">
    <w:name w:val="FD329907FF684E7E87CC1A7A4427D2CB"/>
  </w:style>
  <w:style w:type="paragraph" w:customStyle="1" w:styleId="B5EF2BC0D99F4689A20C982450BEF1ED">
    <w:name w:val="B5EF2BC0D99F4689A20C982450BEF1ED"/>
  </w:style>
  <w:style w:type="paragraph" w:customStyle="1" w:styleId="E8BA9E9A86D54E12B6F242D3CDC713C0">
    <w:name w:val="E8BA9E9A86D54E12B6F242D3CDC713C0"/>
  </w:style>
  <w:style w:type="paragraph" w:customStyle="1" w:styleId="0834BC40B5254D60A436FB369E47B79F">
    <w:name w:val="0834BC40B5254D60A436FB369E47B79F"/>
  </w:style>
  <w:style w:type="paragraph" w:customStyle="1" w:styleId="D8D56BD155F64EA4BC4C888709703AB2">
    <w:name w:val="D8D56BD155F64EA4BC4C888709703AB2"/>
  </w:style>
  <w:style w:type="paragraph" w:customStyle="1" w:styleId="8651B5ECA3AC4B1F81892E6891A59839">
    <w:name w:val="8651B5ECA3AC4B1F81892E6891A59839"/>
  </w:style>
  <w:style w:type="paragraph" w:customStyle="1" w:styleId="AC37496A2CED4975B4D72AAC22022B86">
    <w:name w:val="AC37496A2CED4975B4D72AAC22022B86"/>
  </w:style>
  <w:style w:type="paragraph" w:customStyle="1" w:styleId="091A83EEFF414330ADC6A6BA877F02FA">
    <w:name w:val="091A83EEFF414330ADC6A6BA877F02FA"/>
  </w:style>
  <w:style w:type="paragraph" w:customStyle="1" w:styleId="253FF391A2BC40FBB88D67A623E6DE76">
    <w:name w:val="253FF391A2BC40FBB88D67A623E6DE76"/>
  </w:style>
  <w:style w:type="paragraph" w:customStyle="1" w:styleId="B63640B069E44D4CA62069A8A9EB4B17">
    <w:name w:val="B63640B069E44D4CA62069A8A9EB4B17"/>
  </w:style>
  <w:style w:type="paragraph" w:customStyle="1" w:styleId="B609239068454084920D4F06C28F6D0D">
    <w:name w:val="B609239068454084920D4F06C28F6D0D"/>
  </w:style>
  <w:style w:type="paragraph" w:customStyle="1" w:styleId="6BC3F055576C41A1B6D72CA0EA11B8E8">
    <w:name w:val="6BC3F055576C41A1B6D72CA0EA11B8E8"/>
  </w:style>
  <w:style w:type="paragraph" w:customStyle="1" w:styleId="9496B2820B684B939CD65AD12F0A5248">
    <w:name w:val="9496B2820B684B939CD65AD12F0A5248"/>
  </w:style>
  <w:style w:type="paragraph" w:customStyle="1" w:styleId="395F739152514AB39744F550F2AAE4F3">
    <w:name w:val="395F739152514AB39744F550F2AAE4F3"/>
  </w:style>
  <w:style w:type="paragraph" w:customStyle="1" w:styleId="CDA929E8D6E64BC9A3CD9A5B31AB3236">
    <w:name w:val="CDA929E8D6E64BC9A3CD9A5B31AB3236"/>
  </w:style>
  <w:style w:type="paragraph" w:customStyle="1" w:styleId="9E78C8EA95344909A016F4DAEA670363">
    <w:name w:val="9E78C8EA95344909A016F4DAEA670363"/>
  </w:style>
  <w:style w:type="paragraph" w:customStyle="1" w:styleId="F3CA35B23D72489BA7F303207E3AF6DB">
    <w:name w:val="F3CA35B23D72489BA7F303207E3AF6DB"/>
  </w:style>
  <w:style w:type="paragraph" w:customStyle="1" w:styleId="D685159782394CD983C587968F173185">
    <w:name w:val="D685159782394CD983C587968F173185"/>
  </w:style>
  <w:style w:type="paragraph" w:customStyle="1" w:styleId="D96071ECE3C842939163044144130D8C">
    <w:name w:val="D96071ECE3C842939163044144130D8C"/>
  </w:style>
  <w:style w:type="paragraph" w:customStyle="1" w:styleId="CDBAE77F36914ACF9DFC5EB2C4DB78DA">
    <w:name w:val="CDBAE77F36914ACF9DFC5EB2C4DB78DA"/>
  </w:style>
  <w:style w:type="paragraph" w:customStyle="1" w:styleId="DB84DCBD7CE0471F9D9C5F5163F17127">
    <w:name w:val="DB84DCBD7CE0471F9D9C5F5163F17127"/>
  </w:style>
  <w:style w:type="paragraph" w:customStyle="1" w:styleId="C42DE523456B48D3A48AEFE85ECD82B2">
    <w:name w:val="C42DE523456B48D3A48AEFE85ECD82B2"/>
  </w:style>
  <w:style w:type="paragraph" w:customStyle="1" w:styleId="D78EC620BBB04081A96A9C5052F3B883">
    <w:name w:val="D78EC620BBB04081A96A9C5052F3B883"/>
    <w:rsid w:val="00BB4467"/>
  </w:style>
  <w:style w:type="paragraph" w:customStyle="1" w:styleId="B182E1619F0042A1A025A614D22734DC">
    <w:name w:val="B182E1619F0042A1A025A614D22734DC"/>
    <w:rsid w:val="00BB4467"/>
  </w:style>
  <w:style w:type="paragraph" w:customStyle="1" w:styleId="C8400096C6CF46AC9231958948E121BF">
    <w:name w:val="C8400096C6CF46AC9231958948E121BF"/>
    <w:rsid w:val="00BB4467"/>
  </w:style>
  <w:style w:type="paragraph" w:customStyle="1" w:styleId="516B7A557EB74408A6CB977251C0DB3B">
    <w:name w:val="516B7A557EB74408A6CB977251C0DB3B"/>
    <w:rsid w:val="00BB4467"/>
  </w:style>
  <w:style w:type="paragraph" w:customStyle="1" w:styleId="1F263DEE599D4435BC055C7C623EBD7C">
    <w:name w:val="1F263DEE599D4435BC055C7C623EBD7C"/>
    <w:rsid w:val="00BB4467"/>
  </w:style>
  <w:style w:type="paragraph" w:customStyle="1" w:styleId="6B506419431340F497FBD83CE0922992">
    <w:name w:val="6B506419431340F497FBD83CE0922992"/>
    <w:rsid w:val="00BB4467"/>
  </w:style>
  <w:style w:type="paragraph" w:customStyle="1" w:styleId="5DDA1F3E7263478BBDD29050C756545A">
    <w:name w:val="5DDA1F3E7263478BBDD29050C756545A"/>
    <w:rsid w:val="00BB4467"/>
  </w:style>
  <w:style w:type="paragraph" w:customStyle="1" w:styleId="9F7BADBA7C224EB68E85BA932D4ACDEC">
    <w:name w:val="9F7BADBA7C224EB68E85BA932D4ACDEC"/>
    <w:rsid w:val="00BB4467"/>
  </w:style>
  <w:style w:type="paragraph" w:customStyle="1" w:styleId="EA8930D980524CA788815B5FDB909F8A">
    <w:name w:val="EA8930D980524CA788815B5FDB909F8A"/>
    <w:rsid w:val="00BB4467"/>
  </w:style>
  <w:style w:type="paragraph" w:customStyle="1" w:styleId="D81C0DCE304A48C59B6699E418736698">
    <w:name w:val="D81C0DCE304A48C59B6699E418736698"/>
    <w:rsid w:val="00BB4467"/>
  </w:style>
  <w:style w:type="paragraph" w:customStyle="1" w:styleId="BC2DBCD442054BD5A16B480FDE841C1E">
    <w:name w:val="BC2DBCD442054BD5A16B480FDE841C1E"/>
    <w:rsid w:val="00BB4467"/>
  </w:style>
  <w:style w:type="paragraph" w:customStyle="1" w:styleId="5EEF397BF17A414CA2B18C66E14D359A">
    <w:name w:val="5EEF397BF17A414CA2B18C66E14D359A"/>
    <w:rsid w:val="00BB4467"/>
  </w:style>
  <w:style w:type="paragraph" w:customStyle="1" w:styleId="9B65FB68D88D43468BC3B1E983B3C620">
    <w:name w:val="9B65FB68D88D43468BC3B1E983B3C620"/>
    <w:rsid w:val="00BB4467"/>
  </w:style>
  <w:style w:type="paragraph" w:customStyle="1" w:styleId="183EE39877314A0A8F4B32B92E214E8F">
    <w:name w:val="183EE39877314A0A8F4B32B92E214E8F"/>
    <w:rsid w:val="00BB4467"/>
  </w:style>
  <w:style w:type="paragraph" w:customStyle="1" w:styleId="19B0DA64EB894234BFB50D824E28112D">
    <w:name w:val="19B0DA64EB894234BFB50D824E28112D"/>
    <w:rsid w:val="00BB4467"/>
  </w:style>
  <w:style w:type="paragraph" w:customStyle="1" w:styleId="C037480C80344634978C9FD1EA1340A0">
    <w:name w:val="C037480C80344634978C9FD1EA1340A0"/>
    <w:rsid w:val="00BB4467"/>
  </w:style>
  <w:style w:type="paragraph" w:customStyle="1" w:styleId="AEA8768E69B44814992E41139FAC83E4">
    <w:name w:val="AEA8768E69B44814992E41139FAC83E4"/>
    <w:rsid w:val="00BB4467"/>
  </w:style>
  <w:style w:type="paragraph" w:customStyle="1" w:styleId="FCBB952357AD4BF1BF73253F78937295">
    <w:name w:val="FCBB952357AD4BF1BF73253F78937295"/>
    <w:rsid w:val="00BB4467"/>
  </w:style>
  <w:style w:type="paragraph" w:customStyle="1" w:styleId="6F2783D4F4D242DB9AF8FA6E15EF7B19">
    <w:name w:val="6F2783D4F4D242DB9AF8FA6E15EF7B19"/>
    <w:rsid w:val="00BB4467"/>
  </w:style>
  <w:style w:type="paragraph" w:customStyle="1" w:styleId="54395643469944AC8D8180240AF61B14">
    <w:name w:val="54395643469944AC8D8180240AF61B14"/>
    <w:rsid w:val="00BB4467"/>
  </w:style>
  <w:style w:type="paragraph" w:customStyle="1" w:styleId="A9B514D2C50644638B139D55896C0B3A">
    <w:name w:val="A9B514D2C50644638B139D55896C0B3A"/>
    <w:rsid w:val="00BB4467"/>
  </w:style>
  <w:style w:type="paragraph" w:customStyle="1" w:styleId="5C26AEBABC084A8FAC7BB618C97DCA27">
    <w:name w:val="5C26AEBABC084A8FAC7BB618C97DCA27"/>
    <w:rsid w:val="00BB4467"/>
  </w:style>
  <w:style w:type="paragraph" w:customStyle="1" w:styleId="C38D0828CD974B0499E6D4F299B053C6">
    <w:name w:val="C38D0828CD974B0499E6D4F299B053C6"/>
    <w:rsid w:val="00BB4467"/>
  </w:style>
  <w:style w:type="paragraph" w:customStyle="1" w:styleId="7F56D1B0D148448DBA7770A024145940">
    <w:name w:val="7F56D1B0D148448DBA7770A024145940"/>
    <w:rsid w:val="00BB4467"/>
  </w:style>
  <w:style w:type="paragraph" w:customStyle="1" w:styleId="600764B65BA5468391030F70B2A6769A">
    <w:name w:val="600764B65BA5468391030F70B2A6769A"/>
    <w:rsid w:val="00BB4467"/>
  </w:style>
  <w:style w:type="paragraph" w:customStyle="1" w:styleId="5494EF2724A04D5D9B1FA0A045BC833F">
    <w:name w:val="5494EF2724A04D5D9B1FA0A045BC833F"/>
    <w:rsid w:val="00BB4467"/>
  </w:style>
  <w:style w:type="paragraph" w:customStyle="1" w:styleId="BFCCC1426E4240349A25713B9920B17D">
    <w:name w:val="BFCCC1426E4240349A25713B9920B17D"/>
    <w:rsid w:val="00BB4467"/>
  </w:style>
  <w:style w:type="paragraph" w:customStyle="1" w:styleId="2A4D6FBF3D3140B19CE9400B3D27B3AE">
    <w:name w:val="2A4D6FBF3D3140B19CE9400B3D27B3AE"/>
    <w:rsid w:val="00BB4467"/>
  </w:style>
  <w:style w:type="paragraph" w:customStyle="1" w:styleId="6F8CCB448DEB4ED7982178B5FA4337B7">
    <w:name w:val="6F8CCB448DEB4ED7982178B5FA4337B7"/>
    <w:rsid w:val="00BB4467"/>
  </w:style>
  <w:style w:type="paragraph" w:customStyle="1" w:styleId="FAA88170885A45D29E0DB9B644BCF098">
    <w:name w:val="FAA88170885A45D29E0DB9B644BCF098"/>
    <w:rsid w:val="00BB4467"/>
  </w:style>
  <w:style w:type="paragraph" w:customStyle="1" w:styleId="2A989AF6EA97457FA5C9035DB1C73093">
    <w:name w:val="2A989AF6EA97457FA5C9035DB1C73093"/>
    <w:rsid w:val="00644588"/>
  </w:style>
  <w:style w:type="paragraph" w:customStyle="1" w:styleId="E67B908626AC48CCAAD427AADDCB5759">
    <w:name w:val="E67B908626AC48CCAAD427AADDCB5759"/>
    <w:rsid w:val="00644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5FA28A2FDFB48822E7486C4D362D5" ma:contentTypeVersion="3" ma:contentTypeDescription="Create a new document." ma:contentTypeScope="" ma:versionID="49ae65ea06ccef0175e7f2ed8ad32c77">
  <xsd:schema xmlns:xsd="http://www.w3.org/2001/XMLSchema" xmlns:xs="http://www.w3.org/2001/XMLSchema" xmlns:p="http://schemas.microsoft.com/office/2006/metadata/properties" xmlns:ns2="cb40e821-61aa-4734-98f3-62498e451ef4" targetNamespace="http://schemas.microsoft.com/office/2006/metadata/properties" ma:root="true" ma:fieldsID="2bdbb4fec0ea7ec0f705f3d8e623de6a" ns2:_="">
    <xsd:import namespace="cb40e821-61aa-4734-98f3-62498e451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0e821-61aa-4734-98f3-62498e451e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AA20-873A-479C-B9D8-14A337313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E8D1C-A95A-479F-82E0-3382C405A106}">
  <ds:schemaRefs>
    <ds:schemaRef ds:uri="http://purl.org/dc/terms/"/>
    <ds:schemaRef ds:uri="cb40e821-61aa-4734-98f3-62498e451ef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D02DAC-F167-40ED-BD2E-51FFC89CD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0e821-61aa-4734-98f3-62498e451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2D4EF-F6D1-44D4-A53D-483F07FC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E Academic Program Assessment Report Template - rev 7-2015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Wesleyan College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Dehn</dc:creator>
  <cp:lastModifiedBy>Jenna Brashear</cp:lastModifiedBy>
  <cp:revision>3</cp:revision>
  <cp:lastPrinted>2014-09-22T16:13:00Z</cp:lastPrinted>
  <dcterms:created xsi:type="dcterms:W3CDTF">2019-01-02T14:14:00Z</dcterms:created>
  <dcterms:modified xsi:type="dcterms:W3CDTF">2019-01-02T14:15:00Z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0x01010036C5FA28A2FDFB48822E7486C4D362D5</vt:lpwstr>
  </property>
</Properties>
</file>